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1"/>
        <w:gridCol w:w="8056"/>
      </w:tblGrid>
      <w:tr w:rsidR="0012209D" w14:paraId="15BF0869" w14:textId="77777777" w:rsidTr="00321CAA">
        <w:tc>
          <w:tcPr>
            <w:tcW w:w="1617" w:type="dxa"/>
          </w:tcPr>
          <w:p w14:paraId="15BF0867" w14:textId="62FF81C7" w:rsidR="0012209D" w:rsidRDefault="0012209D" w:rsidP="00321CAA">
            <w:r>
              <w:t>Last updated:</w:t>
            </w:r>
            <w:r w:rsidR="001B0D43">
              <w:t xml:space="preserve"> </w:t>
            </w:r>
          </w:p>
        </w:tc>
        <w:tc>
          <w:tcPr>
            <w:tcW w:w="8418" w:type="dxa"/>
          </w:tcPr>
          <w:p w14:paraId="15BF0868" w14:textId="1DA17000" w:rsidR="0012209D" w:rsidRDefault="001B0D43" w:rsidP="001B0D43">
            <w:r>
              <w:t>15/05/2015</w:t>
            </w:r>
          </w:p>
        </w:tc>
      </w:tr>
    </w:tbl>
    <w:p w14:paraId="15BF086B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15BF086C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00"/>
        <w:gridCol w:w="4555"/>
        <w:gridCol w:w="845"/>
        <w:gridCol w:w="1727"/>
      </w:tblGrid>
      <w:tr w:rsidR="0012209D" w14:paraId="15BF086F" w14:textId="77777777" w:rsidTr="00294D1D">
        <w:tc>
          <w:tcPr>
            <w:tcW w:w="2500" w:type="dxa"/>
            <w:shd w:val="clear" w:color="auto" w:fill="D9D9D9" w:themeFill="background1" w:themeFillShade="D9"/>
          </w:tcPr>
          <w:p w14:paraId="15BF086D" w14:textId="77777777" w:rsidR="0012209D" w:rsidRDefault="0012209D" w:rsidP="00321CAA">
            <w:r>
              <w:t>Post title:</w:t>
            </w:r>
          </w:p>
        </w:tc>
        <w:tc>
          <w:tcPr>
            <w:tcW w:w="7127" w:type="dxa"/>
            <w:gridSpan w:val="3"/>
          </w:tcPr>
          <w:p w14:paraId="15BF086E" w14:textId="53A35448" w:rsidR="0012209D" w:rsidRPr="00447FD8" w:rsidRDefault="006A1ABD" w:rsidP="006A1ABD">
            <w:pPr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584578">
              <w:rPr>
                <w:b/>
                <w:bCs/>
              </w:rPr>
              <w:t xml:space="preserve">ngineering </w:t>
            </w:r>
            <w:r>
              <w:rPr>
                <w:b/>
                <w:bCs/>
              </w:rPr>
              <w:t>D</w:t>
            </w:r>
            <w:r w:rsidR="00584578">
              <w:rPr>
                <w:b/>
                <w:bCs/>
              </w:rPr>
              <w:t xml:space="preserve">esign and </w:t>
            </w:r>
            <w:r>
              <w:rPr>
                <w:b/>
                <w:bCs/>
              </w:rPr>
              <w:t>M</w:t>
            </w:r>
            <w:r w:rsidR="00584578">
              <w:rPr>
                <w:b/>
                <w:bCs/>
              </w:rPr>
              <w:t xml:space="preserve">anufacturing </w:t>
            </w:r>
            <w:r>
              <w:rPr>
                <w:b/>
                <w:bCs/>
              </w:rPr>
              <w:t>C</w:t>
            </w:r>
            <w:r w:rsidR="00584578">
              <w:rPr>
                <w:b/>
                <w:bCs/>
              </w:rPr>
              <w:t>entre (EDMC)</w:t>
            </w:r>
            <w:r>
              <w:rPr>
                <w:b/>
                <w:bCs/>
              </w:rPr>
              <w:t xml:space="preserve"> Workshop </w:t>
            </w:r>
            <w:r w:rsidR="00092818">
              <w:rPr>
                <w:b/>
                <w:bCs/>
              </w:rPr>
              <w:t>Technician</w:t>
            </w:r>
          </w:p>
        </w:tc>
      </w:tr>
      <w:tr w:rsidR="00B5719D" w14:paraId="07201851" w14:textId="77777777" w:rsidTr="00294D1D">
        <w:tc>
          <w:tcPr>
            <w:tcW w:w="2500" w:type="dxa"/>
            <w:shd w:val="clear" w:color="auto" w:fill="D9D9D9" w:themeFill="background1" w:themeFillShade="D9"/>
          </w:tcPr>
          <w:p w14:paraId="158400D7" w14:textId="4B829CEE" w:rsidR="00B5719D" w:rsidRDefault="00B5719D" w:rsidP="00B5719D">
            <w:r>
              <w:t>Faculty:</w:t>
            </w:r>
          </w:p>
        </w:tc>
        <w:tc>
          <w:tcPr>
            <w:tcW w:w="7127" w:type="dxa"/>
            <w:gridSpan w:val="3"/>
          </w:tcPr>
          <w:p w14:paraId="7A897A27" w14:textId="22EA2C89" w:rsidR="00B5719D" w:rsidRDefault="00BE4BA4" w:rsidP="00BE4BA4">
            <w:r>
              <w:t>Engineering and Physical Sciences</w:t>
            </w:r>
          </w:p>
        </w:tc>
      </w:tr>
      <w:tr w:rsidR="00B5719D" w14:paraId="15BF087A" w14:textId="77777777" w:rsidTr="00294D1D">
        <w:tc>
          <w:tcPr>
            <w:tcW w:w="2500" w:type="dxa"/>
            <w:shd w:val="clear" w:color="auto" w:fill="D9D9D9" w:themeFill="background1" w:themeFillShade="D9"/>
          </w:tcPr>
          <w:p w14:paraId="15BF0876" w14:textId="44B3D55B" w:rsidR="00B5719D" w:rsidRDefault="00B5719D" w:rsidP="00B5719D">
            <w:r>
              <w:t>Career Pathway:</w:t>
            </w:r>
          </w:p>
        </w:tc>
        <w:tc>
          <w:tcPr>
            <w:tcW w:w="4555" w:type="dxa"/>
          </w:tcPr>
          <w:p w14:paraId="15BF0877" w14:textId="7CF89C02" w:rsidR="00B5719D" w:rsidRDefault="00B5719D" w:rsidP="00B5719D">
            <w:r>
              <w:t>Technical and Experimental (TAE)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14:paraId="15BF0878" w14:textId="77777777" w:rsidR="00B5719D" w:rsidRDefault="00B5719D" w:rsidP="00B5719D">
            <w:r>
              <w:t>Level:</w:t>
            </w:r>
          </w:p>
        </w:tc>
        <w:tc>
          <w:tcPr>
            <w:tcW w:w="1727" w:type="dxa"/>
          </w:tcPr>
          <w:p w14:paraId="15BF0879" w14:textId="0CA62A33" w:rsidR="00B5719D" w:rsidRDefault="00B5719D" w:rsidP="00B5719D">
            <w:r>
              <w:t>3</w:t>
            </w:r>
          </w:p>
        </w:tc>
      </w:tr>
      <w:tr w:rsidR="00B5719D" w14:paraId="15BF087E" w14:textId="77777777" w:rsidTr="00294D1D">
        <w:tc>
          <w:tcPr>
            <w:tcW w:w="2500" w:type="dxa"/>
            <w:shd w:val="clear" w:color="auto" w:fill="D9D9D9" w:themeFill="background1" w:themeFillShade="D9"/>
          </w:tcPr>
          <w:p w14:paraId="15BF087B" w14:textId="77777777" w:rsidR="00B5719D" w:rsidRDefault="00B5719D" w:rsidP="00B5719D">
            <w:r>
              <w:t>*ERE category:</w:t>
            </w:r>
          </w:p>
        </w:tc>
        <w:tc>
          <w:tcPr>
            <w:tcW w:w="7127" w:type="dxa"/>
            <w:gridSpan w:val="3"/>
          </w:tcPr>
          <w:p w14:paraId="15BF087D" w14:textId="590FA853" w:rsidR="00B5719D" w:rsidRDefault="00B5719D" w:rsidP="00B5719D">
            <w:r>
              <w:t>n/a</w:t>
            </w:r>
          </w:p>
        </w:tc>
      </w:tr>
      <w:tr w:rsidR="00B5719D" w14:paraId="15BF0881" w14:textId="77777777" w:rsidTr="00294D1D">
        <w:tc>
          <w:tcPr>
            <w:tcW w:w="2500" w:type="dxa"/>
            <w:shd w:val="clear" w:color="auto" w:fill="D9D9D9" w:themeFill="background1" w:themeFillShade="D9"/>
          </w:tcPr>
          <w:p w14:paraId="15BF087F" w14:textId="77777777" w:rsidR="00B5719D" w:rsidRDefault="00B5719D" w:rsidP="00B5719D">
            <w:r>
              <w:t>Posts responsible to:</w:t>
            </w:r>
          </w:p>
        </w:tc>
        <w:tc>
          <w:tcPr>
            <w:tcW w:w="7127" w:type="dxa"/>
            <w:gridSpan w:val="3"/>
          </w:tcPr>
          <w:p w14:paraId="15BF0880" w14:textId="7074B508" w:rsidR="00B5719D" w:rsidRPr="005508A2" w:rsidRDefault="00B5719D" w:rsidP="00B5719D">
            <w:r>
              <w:t>Faculty Production Facilities Manager or representative</w:t>
            </w:r>
          </w:p>
        </w:tc>
      </w:tr>
      <w:tr w:rsidR="00B5719D" w14:paraId="15BF0884" w14:textId="77777777" w:rsidTr="00294D1D">
        <w:tc>
          <w:tcPr>
            <w:tcW w:w="2500" w:type="dxa"/>
            <w:shd w:val="clear" w:color="auto" w:fill="D9D9D9" w:themeFill="background1" w:themeFillShade="D9"/>
          </w:tcPr>
          <w:p w14:paraId="15BF0882" w14:textId="77777777" w:rsidR="00B5719D" w:rsidRDefault="00B5719D" w:rsidP="00B5719D">
            <w:r>
              <w:t>Posts responsible for:</w:t>
            </w:r>
          </w:p>
        </w:tc>
        <w:tc>
          <w:tcPr>
            <w:tcW w:w="7127" w:type="dxa"/>
            <w:gridSpan w:val="3"/>
          </w:tcPr>
          <w:p w14:paraId="15BF0883" w14:textId="71FD1F4B" w:rsidR="00B5719D" w:rsidRPr="005508A2" w:rsidRDefault="00B5719D" w:rsidP="00B5719D">
            <w:r>
              <w:t>None</w:t>
            </w:r>
          </w:p>
        </w:tc>
      </w:tr>
      <w:tr w:rsidR="00B5719D" w14:paraId="15BF0887" w14:textId="77777777" w:rsidTr="00294D1D">
        <w:tc>
          <w:tcPr>
            <w:tcW w:w="2500" w:type="dxa"/>
            <w:shd w:val="clear" w:color="auto" w:fill="D9D9D9" w:themeFill="background1" w:themeFillShade="D9"/>
          </w:tcPr>
          <w:p w14:paraId="15BF0885" w14:textId="77777777" w:rsidR="00B5719D" w:rsidRDefault="00B5719D" w:rsidP="00B5719D">
            <w:r>
              <w:t>Post base:</w:t>
            </w:r>
          </w:p>
        </w:tc>
        <w:tc>
          <w:tcPr>
            <w:tcW w:w="7127" w:type="dxa"/>
            <w:gridSpan w:val="3"/>
          </w:tcPr>
          <w:p w14:paraId="15BF0886" w14:textId="1A7DD1E6" w:rsidR="00B5719D" w:rsidRPr="005508A2" w:rsidRDefault="00B5719D" w:rsidP="00B5719D">
            <w:proofErr w:type="gramStart"/>
            <w:r>
              <w:t>Non Office</w:t>
            </w:r>
            <w:proofErr w:type="gramEnd"/>
            <w:r>
              <w:t>-based (see job hazard analysis)</w:t>
            </w:r>
          </w:p>
        </w:tc>
      </w:tr>
    </w:tbl>
    <w:p w14:paraId="15BF088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8A" w14:textId="77777777" w:rsidTr="00321CAA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Default="0012209D" w:rsidP="00321CAA">
            <w:r>
              <w:t>Job purpose</w:t>
            </w:r>
          </w:p>
        </w:tc>
      </w:tr>
      <w:tr w:rsidR="0012209D" w14:paraId="15BF088C" w14:textId="77777777" w:rsidTr="00321CAA">
        <w:trPr>
          <w:trHeight w:val="1134"/>
        </w:trPr>
        <w:tc>
          <w:tcPr>
            <w:tcW w:w="10137" w:type="dxa"/>
          </w:tcPr>
          <w:p w14:paraId="30C5E7FE" w14:textId="15054B57" w:rsidR="009F2809" w:rsidRDefault="00584578" w:rsidP="00B5719D">
            <w:pPr>
              <w:tabs>
                <w:tab w:val="left" w:pos="1035"/>
              </w:tabs>
              <w:spacing w:after="120"/>
            </w:pPr>
            <w:r>
              <w:t>P</w:t>
            </w:r>
            <w:r w:rsidR="009F2809">
              <w:t>rovision of</w:t>
            </w:r>
            <w:r>
              <w:t xml:space="preserve"> customer focussed t</w:t>
            </w:r>
            <w:r w:rsidR="009F2809">
              <w:t xml:space="preserve">echnical </w:t>
            </w:r>
            <w:r>
              <w:t xml:space="preserve">service using </w:t>
            </w:r>
            <w:r w:rsidR="009F2809">
              <w:t xml:space="preserve">broad knowledgebase and experience to provide technical </w:t>
            </w:r>
            <w:r w:rsidR="00DE5621">
              <w:t xml:space="preserve">manufacturing </w:t>
            </w:r>
            <w:r w:rsidR="009F2809">
              <w:t xml:space="preserve">support with a focus on student education in making and manufacturing through module, </w:t>
            </w:r>
            <w:proofErr w:type="gramStart"/>
            <w:r w:rsidR="009F2809">
              <w:t>project</w:t>
            </w:r>
            <w:proofErr w:type="gramEnd"/>
            <w:r w:rsidR="009F2809">
              <w:t xml:space="preserve"> and other activities in the EDMC, Design Workshops and associated facilities.</w:t>
            </w:r>
          </w:p>
          <w:p w14:paraId="77D3C505" w14:textId="5D515A67" w:rsidR="009F2809" w:rsidRDefault="009F2809" w:rsidP="00B5719D">
            <w:pPr>
              <w:tabs>
                <w:tab w:val="left" w:pos="1035"/>
              </w:tabs>
              <w:spacing w:after="120"/>
            </w:pPr>
            <w:r>
              <w:t>Give advice on the design of experimental items and manufacture components to high standards from limited instructions using conventional and CNC machinery</w:t>
            </w:r>
            <w:r w:rsidR="00BE7CAB">
              <w:t xml:space="preserve"> and employing excellent hand skills</w:t>
            </w:r>
            <w:r>
              <w:t>.</w:t>
            </w:r>
          </w:p>
          <w:p w14:paraId="15BF088B" w14:textId="0728103E" w:rsidR="00BE7CAB" w:rsidRDefault="009F2809" w:rsidP="00584578">
            <w:pPr>
              <w:tabs>
                <w:tab w:val="left" w:pos="1035"/>
              </w:tabs>
            </w:pPr>
            <w:r>
              <w:t xml:space="preserve">Monitor and support student activities ensuring compliance with local procedures and health and safety policies. </w:t>
            </w:r>
            <w:r w:rsidR="00DA41F1">
              <w:tab/>
            </w:r>
          </w:p>
        </w:tc>
      </w:tr>
    </w:tbl>
    <w:p w14:paraId="134A3F7B" w14:textId="77777777" w:rsidR="00BE7CAB" w:rsidRDefault="00BE7CAB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99"/>
        <w:gridCol w:w="8410"/>
        <w:gridCol w:w="1018"/>
      </w:tblGrid>
      <w:tr w:rsidR="0012209D" w14:paraId="15BF0890" w14:textId="77777777" w:rsidTr="00467596">
        <w:trPr>
          <w:cantSplit/>
          <w:tblHeader/>
        </w:trPr>
        <w:tc>
          <w:tcPr>
            <w:tcW w:w="8724" w:type="dxa"/>
            <w:gridSpan w:val="2"/>
            <w:shd w:val="clear" w:color="auto" w:fill="D9D9D9" w:themeFill="background1" w:themeFillShade="D9"/>
          </w:tcPr>
          <w:p w14:paraId="15BF088E" w14:textId="77777777" w:rsidR="0012209D" w:rsidRDefault="0012209D" w:rsidP="00321CAA">
            <w:r>
              <w:t>Key accountabilities/primary responsibilities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14:paraId="15BF088F" w14:textId="77777777" w:rsidR="0012209D" w:rsidRDefault="0012209D" w:rsidP="00321CAA">
            <w:r>
              <w:t>% Time</w:t>
            </w:r>
          </w:p>
        </w:tc>
      </w:tr>
      <w:tr w:rsidR="0012209D" w14:paraId="15BF0894" w14:textId="77777777" w:rsidTr="008F0C7E">
        <w:trPr>
          <w:cantSplit/>
        </w:trPr>
        <w:tc>
          <w:tcPr>
            <w:tcW w:w="199" w:type="dxa"/>
            <w:tcBorders>
              <w:right w:val="nil"/>
            </w:tcBorders>
          </w:tcPr>
          <w:p w14:paraId="15BF0891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525" w:type="dxa"/>
            <w:tcBorders>
              <w:left w:val="nil"/>
            </w:tcBorders>
          </w:tcPr>
          <w:p w14:paraId="15BF0892" w14:textId="2703C084" w:rsidR="0012209D" w:rsidRDefault="00DA41F1" w:rsidP="00584578">
            <w:r w:rsidRPr="00DA41F1">
              <w:t xml:space="preserve">To </w:t>
            </w:r>
            <w:r w:rsidR="009F2809">
              <w:t>provide and</w:t>
            </w:r>
            <w:r w:rsidR="008F0C7E">
              <w:t xml:space="preserve"> </w:t>
            </w:r>
            <w:r w:rsidRPr="00DA41F1">
              <w:t xml:space="preserve">oversee the provision of specialist technical support for </w:t>
            </w:r>
            <w:r w:rsidR="008F0C7E">
              <w:t xml:space="preserve">student education in workshop practice and for </w:t>
            </w:r>
            <w:r w:rsidRPr="00DA41F1">
              <w:t>research or consultancy projects, interpreting and meeting the requirements of the customer and deploying defined resources to ensure operational and cost-efficiency.</w:t>
            </w:r>
            <w:r w:rsidR="00DE5621" w:rsidRPr="00DA41F1">
              <w:t xml:space="preserve"> To ensure compliance with </w:t>
            </w:r>
            <w:r w:rsidR="00DE5621">
              <w:t>Health and S</w:t>
            </w:r>
            <w:r w:rsidR="00DE5621" w:rsidRPr="00DA41F1">
              <w:t>afety pr</w:t>
            </w:r>
            <w:r w:rsidR="00DE5621">
              <w:t>ocesses within the work environment and maintaining excellent levels of housekeeping and cleanliness.</w:t>
            </w:r>
          </w:p>
        </w:tc>
        <w:tc>
          <w:tcPr>
            <w:tcW w:w="1027" w:type="dxa"/>
          </w:tcPr>
          <w:p w14:paraId="15BF0893" w14:textId="5E8DB3EE" w:rsidR="0012209D" w:rsidRDefault="00DE5621" w:rsidP="00321CAA">
            <w:r>
              <w:t>6</w:t>
            </w:r>
            <w:r w:rsidR="008F0C7E">
              <w:t>0</w:t>
            </w:r>
            <w:r w:rsidR="00343D93">
              <w:t xml:space="preserve"> %</w:t>
            </w:r>
          </w:p>
        </w:tc>
      </w:tr>
      <w:tr w:rsidR="0012209D" w14:paraId="15BF0898" w14:textId="77777777" w:rsidTr="008F0C7E">
        <w:trPr>
          <w:cantSplit/>
        </w:trPr>
        <w:tc>
          <w:tcPr>
            <w:tcW w:w="199" w:type="dxa"/>
            <w:tcBorders>
              <w:right w:val="nil"/>
            </w:tcBorders>
          </w:tcPr>
          <w:p w14:paraId="15BF0895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525" w:type="dxa"/>
            <w:tcBorders>
              <w:left w:val="nil"/>
            </w:tcBorders>
          </w:tcPr>
          <w:p w14:paraId="15BF0896" w14:textId="0A87DD1B" w:rsidR="0012209D" w:rsidRDefault="00DE5621" w:rsidP="00584578">
            <w:r w:rsidRPr="00DA41F1">
              <w:t xml:space="preserve">To train students, junior </w:t>
            </w:r>
            <w:proofErr w:type="gramStart"/>
            <w:r w:rsidRPr="00DA41F1">
              <w:t>colleagues</w:t>
            </w:r>
            <w:proofErr w:type="gramEnd"/>
            <w:r w:rsidRPr="00DA41F1">
              <w:t xml:space="preserve"> and new researchers in the safe and effective use of equipment</w:t>
            </w:r>
            <w:r>
              <w:t>.</w:t>
            </w:r>
            <w:r w:rsidRPr="00DA41F1">
              <w:t xml:space="preserve"> </w:t>
            </w:r>
            <w:r w:rsidR="00584578">
              <w:t>S</w:t>
            </w:r>
            <w:r w:rsidRPr="00DA41F1">
              <w:t>upervise the work of junior technical staff, to ensure work is completed, in an accurate and timely manner.</w:t>
            </w:r>
            <w:r>
              <w:t xml:space="preserve"> C</w:t>
            </w:r>
            <w:r w:rsidRPr="00DA41F1">
              <w:t>ommunicating and liaising with all internal and external users of technical service.</w:t>
            </w:r>
            <w:r>
              <w:t xml:space="preserve"> Attending relevant meetings such as those for facility co-ordination and Open Days/UCAS days (some at the weekend)  </w:t>
            </w:r>
          </w:p>
        </w:tc>
        <w:tc>
          <w:tcPr>
            <w:tcW w:w="1027" w:type="dxa"/>
          </w:tcPr>
          <w:p w14:paraId="15BF0897" w14:textId="3AB297C2" w:rsidR="0012209D" w:rsidRDefault="008F0C7E" w:rsidP="00321CAA">
            <w:r>
              <w:t>20</w:t>
            </w:r>
            <w:r w:rsidR="00343D93">
              <w:t xml:space="preserve"> %</w:t>
            </w:r>
            <w:r w:rsidR="00DE5621">
              <w:t xml:space="preserve"> </w:t>
            </w:r>
          </w:p>
        </w:tc>
      </w:tr>
      <w:tr w:rsidR="0012209D" w14:paraId="15BF089C" w14:textId="77777777" w:rsidTr="008F0C7E">
        <w:trPr>
          <w:cantSplit/>
        </w:trPr>
        <w:tc>
          <w:tcPr>
            <w:tcW w:w="199" w:type="dxa"/>
            <w:tcBorders>
              <w:right w:val="nil"/>
            </w:tcBorders>
          </w:tcPr>
          <w:p w14:paraId="15BF0899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525" w:type="dxa"/>
            <w:tcBorders>
              <w:left w:val="nil"/>
            </w:tcBorders>
          </w:tcPr>
          <w:p w14:paraId="15BF089A" w14:textId="193A0E48" w:rsidR="00DE5621" w:rsidRDefault="00DE5621" w:rsidP="00584578">
            <w:r w:rsidRPr="00DA41F1">
              <w:t>To ensure equipment is maintained in</w:t>
            </w:r>
            <w:r>
              <w:t xml:space="preserve"> accordance with technical and Health and S</w:t>
            </w:r>
            <w:r w:rsidRPr="00DA41F1">
              <w:t xml:space="preserve">afety procedures, diagnosing faults and repairing apparatus as necessary. </w:t>
            </w:r>
          </w:p>
        </w:tc>
        <w:tc>
          <w:tcPr>
            <w:tcW w:w="1027" w:type="dxa"/>
          </w:tcPr>
          <w:p w14:paraId="15BF089B" w14:textId="1161D5A7" w:rsidR="0012209D" w:rsidRDefault="00DE5621" w:rsidP="00321CAA">
            <w:r>
              <w:t>1</w:t>
            </w:r>
            <w:r w:rsidR="008F0C7E">
              <w:t>0</w:t>
            </w:r>
            <w:r w:rsidR="00343D93">
              <w:t xml:space="preserve"> %</w:t>
            </w:r>
          </w:p>
        </w:tc>
      </w:tr>
      <w:tr w:rsidR="0012209D" w14:paraId="15BF08A0" w14:textId="77777777" w:rsidTr="008F0C7E">
        <w:trPr>
          <w:cantSplit/>
        </w:trPr>
        <w:tc>
          <w:tcPr>
            <w:tcW w:w="199" w:type="dxa"/>
            <w:tcBorders>
              <w:right w:val="nil"/>
            </w:tcBorders>
          </w:tcPr>
          <w:p w14:paraId="15BF089D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525" w:type="dxa"/>
            <w:tcBorders>
              <w:left w:val="nil"/>
            </w:tcBorders>
          </w:tcPr>
          <w:p w14:paraId="15BF089E" w14:textId="174967ED" w:rsidR="0012209D" w:rsidRDefault="008F0C7E" w:rsidP="00321CAA">
            <w:r w:rsidRPr="00DA41F1">
              <w:t>To advise on the pricing and purchasing of equipment and consumables and ensure adequate stocks of supplies, ensuring finances and work resources are monitored efficiently and appropriately</w:t>
            </w:r>
            <w:r>
              <w:t>.</w:t>
            </w:r>
          </w:p>
        </w:tc>
        <w:tc>
          <w:tcPr>
            <w:tcW w:w="1027" w:type="dxa"/>
          </w:tcPr>
          <w:p w14:paraId="15BF089F" w14:textId="5CBF71F7" w:rsidR="0012209D" w:rsidRDefault="00DE5621" w:rsidP="00321CAA">
            <w:r>
              <w:t>5</w:t>
            </w:r>
            <w:r w:rsidR="00343D93">
              <w:t xml:space="preserve"> %</w:t>
            </w:r>
          </w:p>
        </w:tc>
      </w:tr>
      <w:tr w:rsidR="0012209D" w14:paraId="15BF08A4" w14:textId="77777777" w:rsidTr="008F0C7E">
        <w:trPr>
          <w:cantSplit/>
        </w:trPr>
        <w:tc>
          <w:tcPr>
            <w:tcW w:w="199" w:type="dxa"/>
            <w:tcBorders>
              <w:right w:val="nil"/>
            </w:tcBorders>
          </w:tcPr>
          <w:p w14:paraId="15BF08A1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525" w:type="dxa"/>
            <w:tcBorders>
              <w:left w:val="nil"/>
            </w:tcBorders>
          </w:tcPr>
          <w:p w14:paraId="15BF08A2" w14:textId="19E48989" w:rsidR="0012209D" w:rsidRDefault="008F0C7E" w:rsidP="00321CAA">
            <w:r w:rsidRPr="00DA41F1">
              <w:t xml:space="preserve">To ensure accurate completion of all documentation, </w:t>
            </w:r>
            <w:proofErr w:type="gramStart"/>
            <w:r w:rsidRPr="00DA41F1">
              <w:t>reports</w:t>
            </w:r>
            <w:proofErr w:type="gramEnd"/>
            <w:r w:rsidRPr="00DA41F1">
              <w:t xml:space="preserve"> and records.</w:t>
            </w:r>
            <w:r>
              <w:t xml:space="preserve"> This will include contributing to Risk Assessments relating to standard procedures and equipment in use with the Facility and maintaining a list of authorised users and inventories of equipment.</w:t>
            </w:r>
          </w:p>
        </w:tc>
        <w:tc>
          <w:tcPr>
            <w:tcW w:w="1027" w:type="dxa"/>
          </w:tcPr>
          <w:p w14:paraId="15BF08A3" w14:textId="21549792" w:rsidR="0012209D" w:rsidRDefault="00DE5621" w:rsidP="00321CAA">
            <w:r>
              <w:t>5</w:t>
            </w:r>
            <w:r w:rsidR="00343D93">
              <w:t xml:space="preserve"> %</w:t>
            </w:r>
          </w:p>
        </w:tc>
      </w:tr>
      <w:tr w:rsidR="008F0C7E" w14:paraId="5DEC9627" w14:textId="77777777" w:rsidTr="008F0C7E">
        <w:trPr>
          <w:cantSplit/>
        </w:trPr>
        <w:tc>
          <w:tcPr>
            <w:tcW w:w="199" w:type="dxa"/>
            <w:tcBorders>
              <w:right w:val="nil"/>
            </w:tcBorders>
          </w:tcPr>
          <w:p w14:paraId="071DB762" w14:textId="77777777" w:rsidR="008F0C7E" w:rsidRDefault="008F0C7E" w:rsidP="00671F76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525" w:type="dxa"/>
            <w:tcBorders>
              <w:left w:val="nil"/>
            </w:tcBorders>
          </w:tcPr>
          <w:p w14:paraId="1A10DA42" w14:textId="0BDBB1BF" w:rsidR="008F0C7E" w:rsidRPr="00671F76" w:rsidRDefault="008F0C7E" w:rsidP="00671F76">
            <w:r w:rsidRPr="00343D93">
              <w:t>Any other duties as allocated by the line manager following consultation with the post holder.</w:t>
            </w:r>
          </w:p>
        </w:tc>
        <w:tc>
          <w:tcPr>
            <w:tcW w:w="1027" w:type="dxa"/>
          </w:tcPr>
          <w:p w14:paraId="1391DD89" w14:textId="63429FD8" w:rsidR="008F0C7E" w:rsidRDefault="008F0C7E" w:rsidP="00671F76"/>
        </w:tc>
      </w:tr>
    </w:tbl>
    <w:p w14:paraId="15BF08A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AF" w14:textId="77777777" w:rsidTr="00321CAA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Default="0012209D" w:rsidP="00D3349E">
            <w:r>
              <w:t>Inter</w:t>
            </w:r>
            <w:r w:rsidR="00D3349E">
              <w:t>nal and external relationships</w:t>
            </w:r>
          </w:p>
        </w:tc>
      </w:tr>
      <w:tr w:rsidR="0012209D" w14:paraId="15BF08B1" w14:textId="77777777" w:rsidTr="00321CAA">
        <w:trPr>
          <w:trHeight w:val="1134"/>
        </w:trPr>
        <w:tc>
          <w:tcPr>
            <w:tcW w:w="10137" w:type="dxa"/>
          </w:tcPr>
          <w:p w14:paraId="61B4DB05" w14:textId="11466FB3" w:rsidR="00AD2E4A" w:rsidRDefault="00AD2E4A" w:rsidP="00B5719D">
            <w:pPr>
              <w:spacing w:after="120"/>
            </w:pPr>
            <w:r>
              <w:t xml:space="preserve">Direct contact with students, </w:t>
            </w:r>
            <w:proofErr w:type="gramStart"/>
            <w:r>
              <w:t>academic</w:t>
            </w:r>
            <w:r w:rsidR="00DE5621">
              <w:t>s</w:t>
            </w:r>
            <w:proofErr w:type="gramEnd"/>
            <w:r w:rsidR="00DE5621">
              <w:t xml:space="preserve"> </w:t>
            </w:r>
            <w:r>
              <w:t xml:space="preserve">and other technical staff on a day-to-day basis. </w:t>
            </w:r>
          </w:p>
          <w:p w14:paraId="7AA3E001" w14:textId="37E21890" w:rsidR="00AD2E4A" w:rsidRDefault="00AD2E4A" w:rsidP="00B5719D">
            <w:pPr>
              <w:spacing w:after="120"/>
            </w:pPr>
            <w:r>
              <w:t>Liaison with Estates and Facilities and associated contractors for works carried out</w:t>
            </w:r>
            <w:r w:rsidR="00DE5621">
              <w:t xml:space="preserve"> with</w:t>
            </w:r>
            <w:r>
              <w:t>in the EDMC, Design Workshops and associated facilities.</w:t>
            </w:r>
          </w:p>
          <w:p w14:paraId="15BF08B0" w14:textId="60B6A449" w:rsidR="00467596" w:rsidRDefault="00AD2E4A" w:rsidP="00AD2E4A">
            <w:r>
              <w:t xml:space="preserve">External contact with suppliers and customers for product technical specifications and quotations. </w:t>
            </w:r>
          </w:p>
        </w:tc>
      </w:tr>
    </w:tbl>
    <w:p w14:paraId="15BF08B2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43D93" w14:paraId="1A0EA293" w14:textId="77777777" w:rsidTr="00856C27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25571D60" w14:textId="79DBEF38" w:rsidR="00343D93" w:rsidRDefault="00343D93" w:rsidP="00856C27">
            <w:r>
              <w:t>Special Requirements</w:t>
            </w:r>
          </w:p>
        </w:tc>
      </w:tr>
      <w:tr w:rsidR="00343D93" w14:paraId="0C44D04E" w14:textId="77777777" w:rsidTr="00856C27">
        <w:trPr>
          <w:trHeight w:val="1134"/>
        </w:trPr>
        <w:tc>
          <w:tcPr>
            <w:tcW w:w="10137" w:type="dxa"/>
          </w:tcPr>
          <w:p w14:paraId="0F885655" w14:textId="7C64A3DC" w:rsidR="004E436E" w:rsidRDefault="00AD2E4A" w:rsidP="00B5719D">
            <w:pPr>
              <w:spacing w:after="120"/>
            </w:pPr>
            <w:r>
              <w:t>A flexible and supportive approach to students, researchers and staff</w:t>
            </w:r>
            <w:r w:rsidR="00BE7CAB">
              <w:t xml:space="preserve">, focussing on the range of requirements for modules, projects and other activities in the </w:t>
            </w:r>
            <w:proofErr w:type="gramStart"/>
            <w:r w:rsidR="00BE7CAB">
              <w:t>Faculty</w:t>
            </w:r>
            <w:proofErr w:type="gramEnd"/>
            <w:r w:rsidR="00BE7CAB">
              <w:t xml:space="preserve"> including demonstration of equipment use.</w:t>
            </w:r>
          </w:p>
          <w:p w14:paraId="0C6789C6" w14:textId="42B3ED6D" w:rsidR="00BE7CAB" w:rsidRDefault="004E436E" w:rsidP="00B5719D">
            <w:pPr>
              <w:spacing w:after="120"/>
            </w:pPr>
            <w:r>
              <w:t>A</w:t>
            </w:r>
            <w:r w:rsidR="00AD2E4A">
              <w:t xml:space="preserve"> proactive approach to developing a welcoming and productive environment</w:t>
            </w:r>
            <w:r w:rsidR="00BE7CAB">
              <w:t xml:space="preserve"> with</w:t>
            </w:r>
            <w:r w:rsidR="00AD2E4A">
              <w:t>in the EDMC, Design Workshops and associated facilities</w:t>
            </w:r>
            <w:r w:rsidR="00BE7CAB">
              <w:t xml:space="preserve">. </w:t>
            </w:r>
          </w:p>
          <w:p w14:paraId="4E6CD5DA" w14:textId="4054E715" w:rsidR="00803487" w:rsidRDefault="00803487" w:rsidP="00B5719D">
            <w:pPr>
              <w:spacing w:after="120"/>
            </w:pPr>
            <w:r>
              <w:t>Ability to maintain a safe working environment in accordance with Health and Safety procedures, within an engineering workshop.</w:t>
            </w:r>
          </w:p>
          <w:p w14:paraId="6DA5CA0A" w14:textId="6536FF62" w:rsidR="00343D93" w:rsidRDefault="00803487" w:rsidP="00B5719D">
            <w:r>
              <w:t>P</w:t>
            </w:r>
            <w:r w:rsidR="00B5719D">
              <w:t xml:space="preserve">lease note this </w:t>
            </w:r>
            <w:r w:rsidR="001B0D43">
              <w:t>role requires substant</w:t>
            </w:r>
            <w:r>
              <w:t>ial moving and handling</w:t>
            </w:r>
            <w:r w:rsidR="001B0D43">
              <w:t>.</w:t>
            </w:r>
          </w:p>
        </w:tc>
      </w:tr>
    </w:tbl>
    <w:p w14:paraId="15BF08B3" w14:textId="77777777" w:rsidR="00013C10" w:rsidRDefault="00013C10" w:rsidP="0012209D"/>
    <w:p w14:paraId="570D886F" w14:textId="77777777" w:rsidR="00102BCB" w:rsidRDefault="00102BCB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br w:type="page"/>
      </w:r>
    </w:p>
    <w:p w14:paraId="15BF08B4" w14:textId="5C2A1FA9" w:rsidR="00013C10" w:rsidRP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lastRenderedPageBreak/>
        <w:t>PERSON SPECIFICATION</w:t>
      </w:r>
    </w:p>
    <w:p w14:paraId="15BF08B5" w14:textId="77777777" w:rsidR="00013C10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4"/>
        <w:gridCol w:w="4039"/>
        <w:gridCol w:w="2656"/>
        <w:gridCol w:w="1318"/>
      </w:tblGrid>
      <w:tr w:rsidR="00013C10" w14:paraId="15BF08BA" w14:textId="77777777" w:rsidTr="0026575F"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013C10" w14:paraId="15BF08BF" w14:textId="77777777" w:rsidTr="0026575F">
        <w:tc>
          <w:tcPr>
            <w:tcW w:w="1617" w:type="dxa"/>
          </w:tcPr>
          <w:p w14:paraId="15BF08BB" w14:textId="21456655" w:rsidR="00013C10" w:rsidRPr="00FD5B0E" w:rsidRDefault="00013C10" w:rsidP="00321CAA">
            <w:r w:rsidRPr="00FD5B0E">
              <w:t xml:space="preserve">Qualifications, </w:t>
            </w:r>
            <w:proofErr w:type="gramStart"/>
            <w:r w:rsidRPr="00FD5B0E">
              <w:t>knowledge</w:t>
            </w:r>
            <w:proofErr w:type="gramEnd"/>
            <w:r w:rsidRPr="00FD5B0E">
              <w:t xml:space="preserve"> </w:t>
            </w:r>
            <w:r w:rsidR="00746AEB">
              <w:t>and</w:t>
            </w:r>
            <w:r w:rsidRPr="00FD5B0E">
              <w:t xml:space="preserve"> experience</w:t>
            </w:r>
          </w:p>
        </w:tc>
        <w:tc>
          <w:tcPr>
            <w:tcW w:w="4110" w:type="dxa"/>
          </w:tcPr>
          <w:p w14:paraId="095F491F" w14:textId="334882D6" w:rsidR="00B5719D" w:rsidRDefault="00B5719D" w:rsidP="00B5719D">
            <w:pPr>
              <w:spacing w:after="90"/>
            </w:pPr>
            <w:r>
              <w:t>Skill level equivalent to achievement of HNC, A-Level, NVQ3 with proven work experience acquired in relevant technical support roles and job-related training, in an engineering discipline.</w:t>
            </w:r>
          </w:p>
          <w:p w14:paraId="138E389C" w14:textId="77777777" w:rsidR="00166E32" w:rsidRDefault="00166E32" w:rsidP="00DC0186">
            <w:pPr>
              <w:spacing w:after="90"/>
            </w:pPr>
            <w:r>
              <w:t>Substantial</w:t>
            </w:r>
            <w:r w:rsidR="00A7244A">
              <w:t xml:space="preserve"> experience </w:t>
            </w:r>
            <w:r>
              <w:t>of precision manufacturing gained in a</w:t>
            </w:r>
            <w:r w:rsidR="00DC0186">
              <w:t xml:space="preserve"> production environment.</w:t>
            </w:r>
          </w:p>
          <w:p w14:paraId="40A2834F" w14:textId="78F6B511" w:rsidR="004C54BB" w:rsidRDefault="004C54BB" w:rsidP="00DC0186">
            <w:pPr>
              <w:spacing w:after="90"/>
            </w:pPr>
            <w:r>
              <w:t xml:space="preserve">Able to demonstrate and apply a good </w:t>
            </w:r>
            <w:r w:rsidRPr="00DA41F1">
              <w:t xml:space="preserve">understanding of specialist technical </w:t>
            </w:r>
            <w:r>
              <w:t xml:space="preserve">manufacturing </w:t>
            </w:r>
            <w:r w:rsidRPr="00DA41F1">
              <w:t xml:space="preserve">equipment, </w:t>
            </w:r>
            <w:r w:rsidR="00D11D7F" w:rsidRPr="00DA41F1">
              <w:t>processes,</w:t>
            </w:r>
            <w:r w:rsidRPr="00DA41F1">
              <w:t xml:space="preserve"> and procedures</w:t>
            </w:r>
            <w:r>
              <w:t>.</w:t>
            </w:r>
          </w:p>
          <w:p w14:paraId="27388EDA" w14:textId="0611A9E5" w:rsidR="00601F61" w:rsidRDefault="00166E32" w:rsidP="00DC0186">
            <w:pPr>
              <w:spacing w:after="90"/>
            </w:pPr>
            <w:r>
              <w:t>Proficient in the use of manual machinery and able to produce bespoke one-off components and assemblies to tight tolerances.</w:t>
            </w:r>
            <w:r w:rsidR="00DC0186">
              <w:t xml:space="preserve"> </w:t>
            </w:r>
          </w:p>
          <w:p w14:paraId="15BF08BC" w14:textId="549CE69F" w:rsidR="00312C9E" w:rsidRDefault="00312C9E" w:rsidP="004E436E">
            <w:pPr>
              <w:spacing w:after="90"/>
            </w:pPr>
            <w:r w:rsidRPr="00312C9E">
              <w:t>Ability to make effective use of standard office computer systems including word-processing and spreadsheets</w:t>
            </w:r>
            <w:r>
              <w:t>.</w:t>
            </w:r>
            <w:r w:rsidR="00DC174F">
              <w:t xml:space="preserve"> </w:t>
            </w:r>
          </w:p>
        </w:tc>
        <w:tc>
          <w:tcPr>
            <w:tcW w:w="2694" w:type="dxa"/>
          </w:tcPr>
          <w:p w14:paraId="02B87456" w14:textId="20A056F1" w:rsidR="00D73BB9" w:rsidRDefault="0026575F" w:rsidP="00617FAD">
            <w:pPr>
              <w:spacing w:after="90"/>
            </w:pPr>
            <w:r>
              <w:t>Degree in an engineering discipline</w:t>
            </w:r>
            <w:r w:rsidR="00A7244A">
              <w:t xml:space="preserve"> (or equivalent qualification or experience).</w:t>
            </w:r>
          </w:p>
          <w:p w14:paraId="299F246A" w14:textId="423416AB" w:rsidR="004E436E" w:rsidRDefault="0026575F" w:rsidP="00617FAD">
            <w:pPr>
              <w:spacing w:after="90"/>
            </w:pPr>
            <w:r>
              <w:t>Experience of Higher Education</w:t>
            </w:r>
          </w:p>
          <w:p w14:paraId="5944BF43" w14:textId="10F4730C" w:rsidR="004E436E" w:rsidRDefault="00166E32" w:rsidP="00617FAD">
            <w:pPr>
              <w:spacing w:after="90"/>
            </w:pPr>
            <w:r>
              <w:t>Conversant with CAD/CAM software.</w:t>
            </w:r>
          </w:p>
          <w:p w14:paraId="15BF08BD" w14:textId="0CEE59A5" w:rsidR="00312C9E" w:rsidRDefault="00166E32" w:rsidP="00617FAD">
            <w:pPr>
              <w:spacing w:after="90"/>
            </w:pPr>
            <w:r w:rsidRPr="00166E32">
              <w:t xml:space="preserve">Experience of CNC programming using CAD/CAM software (OneCNC, </w:t>
            </w:r>
            <w:proofErr w:type="spellStart"/>
            <w:r w:rsidRPr="00166E32">
              <w:t>FeatureCam</w:t>
            </w:r>
            <w:proofErr w:type="spellEnd"/>
            <w:r w:rsidRPr="00166E32">
              <w:t>) and Fanuc type controls on both milling and turning operations would be a distinct advantage.</w:t>
            </w:r>
          </w:p>
        </w:tc>
        <w:tc>
          <w:tcPr>
            <w:tcW w:w="1330" w:type="dxa"/>
          </w:tcPr>
          <w:p w14:paraId="15BF08BE" w14:textId="5CB5E306" w:rsidR="00013C10" w:rsidRDefault="00803487" w:rsidP="00343D93">
            <w:pPr>
              <w:spacing w:after="90"/>
            </w:pPr>
            <w:r>
              <w:t>At Interview</w:t>
            </w:r>
          </w:p>
        </w:tc>
      </w:tr>
      <w:tr w:rsidR="00013C10" w14:paraId="15BF08C4" w14:textId="77777777" w:rsidTr="0026575F">
        <w:tc>
          <w:tcPr>
            <w:tcW w:w="1617" w:type="dxa"/>
          </w:tcPr>
          <w:p w14:paraId="15BF08C0" w14:textId="550A3173" w:rsidR="00013C10" w:rsidRPr="00FD5B0E" w:rsidRDefault="00013C10" w:rsidP="00746AEB">
            <w:r w:rsidRPr="00FD5B0E">
              <w:t xml:space="preserve">Planning </w:t>
            </w:r>
            <w:r w:rsidR="00746AEB">
              <w:t>and</w:t>
            </w:r>
            <w:r w:rsidRPr="00FD5B0E">
              <w:t xml:space="preserve"> organising</w:t>
            </w:r>
          </w:p>
        </w:tc>
        <w:tc>
          <w:tcPr>
            <w:tcW w:w="4110" w:type="dxa"/>
          </w:tcPr>
          <w:p w14:paraId="38F50C91" w14:textId="75481AE5" w:rsidR="00D73BB9" w:rsidRDefault="00601F61" w:rsidP="00DC0186">
            <w:pPr>
              <w:spacing w:after="90"/>
            </w:pPr>
            <w:r>
              <w:t>Able to</w:t>
            </w:r>
            <w:r w:rsidR="00DC0186">
              <w:t xml:space="preserve"> organise own workload and the workload of others to ensure work is completed to a high standard and to delivery dates. </w:t>
            </w:r>
          </w:p>
          <w:p w14:paraId="15BF08C1" w14:textId="3309F0A2" w:rsidR="00601F61" w:rsidRDefault="00312C9E" w:rsidP="004E436E">
            <w:pPr>
              <w:spacing w:after="90"/>
            </w:pPr>
            <w:r w:rsidRPr="00312C9E">
              <w:t>Ability to successfully</w:t>
            </w:r>
            <w:r w:rsidR="00DA41F1">
              <w:t xml:space="preserve"> plan and deliver </w:t>
            </w:r>
            <w:r w:rsidR="00DC0186">
              <w:t xml:space="preserve">the </w:t>
            </w:r>
            <w:r w:rsidR="00DA41F1">
              <w:t>technical support of</w:t>
            </w:r>
            <w:r w:rsidRPr="00312C9E">
              <w:t xml:space="preserve"> </w:t>
            </w:r>
            <w:r w:rsidR="004E436E">
              <w:t xml:space="preserve">manufacturing </w:t>
            </w:r>
            <w:r w:rsidRPr="00312C9E">
              <w:t>projects</w:t>
            </w:r>
            <w:r w:rsidR="004E436E">
              <w:t>.</w:t>
            </w:r>
          </w:p>
        </w:tc>
        <w:tc>
          <w:tcPr>
            <w:tcW w:w="2694" w:type="dxa"/>
          </w:tcPr>
          <w:p w14:paraId="15BF08C2" w14:textId="69F51B40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C3" w14:textId="2248AAE8" w:rsidR="00013C10" w:rsidRDefault="00803487" w:rsidP="00343D93">
            <w:pPr>
              <w:spacing w:after="90"/>
            </w:pPr>
            <w:r>
              <w:t>At Interview</w:t>
            </w:r>
          </w:p>
        </w:tc>
      </w:tr>
      <w:tr w:rsidR="00013C10" w14:paraId="15BF08C9" w14:textId="77777777" w:rsidTr="0026575F">
        <w:tc>
          <w:tcPr>
            <w:tcW w:w="1617" w:type="dxa"/>
          </w:tcPr>
          <w:p w14:paraId="15BF08C5" w14:textId="1EC20CD1" w:rsidR="00013C10" w:rsidRPr="00FD5B0E" w:rsidRDefault="00013C10" w:rsidP="00321CAA">
            <w:r w:rsidRPr="00FD5B0E">
              <w:t xml:space="preserve">Problem solving </w:t>
            </w:r>
            <w:r w:rsidR="00746AEB">
              <w:t>and</w:t>
            </w:r>
            <w:r w:rsidRPr="00FD5B0E">
              <w:t xml:space="preserve"> initiative</w:t>
            </w:r>
          </w:p>
        </w:tc>
        <w:tc>
          <w:tcPr>
            <w:tcW w:w="4110" w:type="dxa"/>
          </w:tcPr>
          <w:p w14:paraId="36559A72" w14:textId="24466680" w:rsidR="00DA41F1" w:rsidRDefault="00DA41F1" w:rsidP="00DA41F1">
            <w:pPr>
              <w:spacing w:after="90"/>
            </w:pPr>
            <w:r>
              <w:t xml:space="preserve">Experience of contributing innovative ideas </w:t>
            </w:r>
            <w:proofErr w:type="gramStart"/>
            <w:r>
              <w:t>in order to</w:t>
            </w:r>
            <w:proofErr w:type="gramEnd"/>
            <w:r>
              <w:t xml:space="preserve"> solve technical problems. </w:t>
            </w:r>
          </w:p>
          <w:p w14:paraId="15BF08C6" w14:textId="20218696" w:rsidR="00D73BB9" w:rsidRDefault="00DA41F1" w:rsidP="00DA41F1">
            <w:pPr>
              <w:spacing w:after="90"/>
            </w:pPr>
            <w:r>
              <w:t xml:space="preserve">Experience of using judgement to find solutions to problems for which no standard procedure </w:t>
            </w:r>
            <w:proofErr w:type="gramStart"/>
            <w:r>
              <w:t>exist</w:t>
            </w:r>
            <w:proofErr w:type="gramEnd"/>
            <w:r>
              <w:t>.</w:t>
            </w:r>
          </w:p>
        </w:tc>
        <w:tc>
          <w:tcPr>
            <w:tcW w:w="2694" w:type="dxa"/>
          </w:tcPr>
          <w:p w14:paraId="15BF08C7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C8" w14:textId="58D155A1" w:rsidR="00013C10" w:rsidRDefault="00803487" w:rsidP="00343D93">
            <w:pPr>
              <w:spacing w:after="90"/>
            </w:pPr>
            <w:r>
              <w:t>At Interview</w:t>
            </w:r>
          </w:p>
        </w:tc>
      </w:tr>
      <w:tr w:rsidR="00013C10" w14:paraId="15BF08CE" w14:textId="77777777" w:rsidTr="0026575F">
        <w:tc>
          <w:tcPr>
            <w:tcW w:w="1617" w:type="dxa"/>
          </w:tcPr>
          <w:p w14:paraId="15BF08CA" w14:textId="63F21CD8" w:rsidR="00013C10" w:rsidRPr="00FD5B0E" w:rsidRDefault="00013C10" w:rsidP="00321CAA">
            <w:r w:rsidRPr="00FD5B0E">
              <w:t xml:space="preserve">Management </w:t>
            </w:r>
            <w:r w:rsidR="00746AEB">
              <w:t>and</w:t>
            </w:r>
            <w:r w:rsidRPr="00FD5B0E">
              <w:t xml:space="preserve"> teamwork</w:t>
            </w:r>
          </w:p>
        </w:tc>
        <w:tc>
          <w:tcPr>
            <w:tcW w:w="4110" w:type="dxa"/>
          </w:tcPr>
          <w:p w14:paraId="424D9E23" w14:textId="45B241AA" w:rsidR="00DA41F1" w:rsidRDefault="00DA41F1" w:rsidP="00702D64">
            <w:pPr>
              <w:spacing w:after="90"/>
            </w:pPr>
            <w:r w:rsidRPr="00DA41F1">
              <w:t>Experience of providing training/coaching to colleagues and students in relation to technical tasks</w:t>
            </w:r>
          </w:p>
          <w:p w14:paraId="15BF08CB" w14:textId="7EA33296" w:rsidR="00312C9E" w:rsidRDefault="00A7244A" w:rsidP="00D861E8">
            <w:pPr>
              <w:spacing w:after="90"/>
            </w:pPr>
            <w:r>
              <w:t>Able to positively influence the way a team works together.</w:t>
            </w:r>
          </w:p>
        </w:tc>
        <w:tc>
          <w:tcPr>
            <w:tcW w:w="2694" w:type="dxa"/>
          </w:tcPr>
          <w:p w14:paraId="5A3B5357" w14:textId="77777777" w:rsidR="00DA41F1" w:rsidRDefault="00312C9E" w:rsidP="00343D93">
            <w:pPr>
              <w:spacing w:after="90"/>
            </w:pPr>
            <w:r>
              <w:t>Successful supervisory experience.</w:t>
            </w:r>
          </w:p>
          <w:p w14:paraId="15BF08CC" w14:textId="4441012C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CD" w14:textId="71CEE909" w:rsidR="00013C10" w:rsidRDefault="00803487" w:rsidP="00343D93">
            <w:pPr>
              <w:spacing w:after="90"/>
            </w:pPr>
            <w:r>
              <w:t>At Interview</w:t>
            </w:r>
          </w:p>
        </w:tc>
      </w:tr>
      <w:tr w:rsidR="00013C10" w14:paraId="15BF08D3" w14:textId="77777777" w:rsidTr="0026575F">
        <w:tc>
          <w:tcPr>
            <w:tcW w:w="1617" w:type="dxa"/>
          </w:tcPr>
          <w:p w14:paraId="15BF08CF" w14:textId="277D6EAF" w:rsidR="00013C10" w:rsidRPr="00FD5B0E" w:rsidRDefault="00013C10" w:rsidP="00321CAA">
            <w:r w:rsidRPr="00FD5B0E">
              <w:t xml:space="preserve">Communicating </w:t>
            </w:r>
            <w:r w:rsidR="00746AEB">
              <w:t>and</w:t>
            </w:r>
            <w:r w:rsidRPr="00FD5B0E">
              <w:t xml:space="preserve"> influencing</w:t>
            </w:r>
          </w:p>
        </w:tc>
        <w:tc>
          <w:tcPr>
            <w:tcW w:w="4110" w:type="dxa"/>
          </w:tcPr>
          <w:p w14:paraId="29B6B353" w14:textId="77777777" w:rsidR="00D50678" w:rsidRDefault="00601F61" w:rsidP="00702D64">
            <w:pPr>
              <w:spacing w:after="90"/>
            </w:pPr>
            <w:r>
              <w:t>Able to elicit information to identify specific customer needs.</w:t>
            </w:r>
          </w:p>
          <w:p w14:paraId="626CB8A4" w14:textId="2943D787" w:rsidR="00601F61" w:rsidRDefault="00601F61" w:rsidP="00702D64">
            <w:pPr>
              <w:spacing w:after="90"/>
            </w:pPr>
            <w:r>
              <w:t>Able to offe</w:t>
            </w:r>
            <w:r w:rsidR="00DA41F1">
              <w:t>r proactive advice and guidance on technical processes and procedures.</w:t>
            </w:r>
          </w:p>
          <w:p w14:paraId="2A37CEC6" w14:textId="0CEDDEC0" w:rsidR="00DA41F1" w:rsidRDefault="00DA41F1" w:rsidP="00DA41F1">
            <w:pPr>
              <w:spacing w:after="90"/>
            </w:pPr>
            <w:r>
              <w:t>Able to communicate and liaise with users of the technical services, both internal and external to the department.</w:t>
            </w:r>
          </w:p>
          <w:p w14:paraId="63568406" w14:textId="77777777" w:rsidR="00D861E8" w:rsidRDefault="00D861E8" w:rsidP="00DA41F1">
            <w:pPr>
              <w:spacing w:after="90"/>
            </w:pPr>
            <w:r>
              <w:t>Ability to discuss positively and supportively, manufacturing and design criteria with students and staff over a wide range of abilities and experience in production.</w:t>
            </w:r>
          </w:p>
          <w:p w14:paraId="15BF08D0" w14:textId="3917AAF1" w:rsidR="0026575F" w:rsidRDefault="0026575F" w:rsidP="00DA41F1">
            <w:pPr>
              <w:spacing w:after="90"/>
            </w:pPr>
            <w:r>
              <w:t>Ability to adapt communication to the needs of the service user.</w:t>
            </w:r>
          </w:p>
        </w:tc>
        <w:tc>
          <w:tcPr>
            <w:tcW w:w="2694" w:type="dxa"/>
          </w:tcPr>
          <w:p w14:paraId="73AB4857" w14:textId="77777777" w:rsidR="006437C3" w:rsidRDefault="006437C3" w:rsidP="006437C3">
            <w:pPr>
              <w:spacing w:after="90"/>
            </w:pPr>
            <w:r>
              <w:t>Experience of demonstration skills</w:t>
            </w:r>
          </w:p>
          <w:p w14:paraId="15BF08D1" w14:textId="6F8313F9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D2" w14:textId="29CEFF86" w:rsidR="00013C10" w:rsidRDefault="00803487" w:rsidP="00343D93">
            <w:pPr>
              <w:spacing w:after="90"/>
            </w:pPr>
            <w:r>
              <w:t>At Interview</w:t>
            </w:r>
          </w:p>
        </w:tc>
      </w:tr>
      <w:tr w:rsidR="00013C10" w14:paraId="15BF08D8" w14:textId="77777777" w:rsidTr="0026575F">
        <w:tc>
          <w:tcPr>
            <w:tcW w:w="1617" w:type="dxa"/>
          </w:tcPr>
          <w:p w14:paraId="0D38FFB6" w14:textId="77777777" w:rsidR="00013C10" w:rsidRDefault="00013C10" w:rsidP="00321CAA">
            <w:r w:rsidRPr="00FD5B0E">
              <w:t xml:space="preserve">Other skills </w:t>
            </w:r>
            <w:r w:rsidR="00746AEB">
              <w:t>and</w:t>
            </w:r>
            <w:r w:rsidRPr="00FD5B0E">
              <w:t xml:space="preserve"> behaviours</w:t>
            </w:r>
          </w:p>
          <w:p w14:paraId="15BF08D4" w14:textId="610A4D9E" w:rsidR="00060C8C" w:rsidRPr="00FD5B0E" w:rsidRDefault="00060C8C" w:rsidP="00321CAA"/>
        </w:tc>
        <w:tc>
          <w:tcPr>
            <w:tcW w:w="4110" w:type="dxa"/>
          </w:tcPr>
          <w:p w14:paraId="15BF08D5" w14:textId="398EFB91" w:rsidR="00013C10" w:rsidRDefault="00D861E8" w:rsidP="00D861E8">
            <w:pPr>
              <w:spacing w:after="90"/>
            </w:pPr>
            <w:r>
              <w:t>Positive attitude to colleagues and students.</w:t>
            </w:r>
          </w:p>
        </w:tc>
        <w:tc>
          <w:tcPr>
            <w:tcW w:w="2694" w:type="dxa"/>
          </w:tcPr>
          <w:p w14:paraId="15BF08D6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D7" w14:textId="052D77E6" w:rsidR="00013C10" w:rsidRDefault="00803487" w:rsidP="00343D93">
            <w:pPr>
              <w:spacing w:after="90"/>
            </w:pPr>
            <w:r>
              <w:t>At Interview</w:t>
            </w:r>
          </w:p>
        </w:tc>
      </w:tr>
      <w:tr w:rsidR="00013C10" w14:paraId="15BF08DD" w14:textId="77777777" w:rsidTr="0026575F">
        <w:tc>
          <w:tcPr>
            <w:tcW w:w="1617" w:type="dxa"/>
          </w:tcPr>
          <w:p w14:paraId="15BF08D9" w14:textId="77777777" w:rsidR="00013C10" w:rsidRPr="00FD5B0E" w:rsidRDefault="00013C10" w:rsidP="00321CAA">
            <w:r w:rsidRPr="00FD5B0E">
              <w:lastRenderedPageBreak/>
              <w:t>Special requirements</w:t>
            </w:r>
          </w:p>
        </w:tc>
        <w:tc>
          <w:tcPr>
            <w:tcW w:w="4110" w:type="dxa"/>
          </w:tcPr>
          <w:p w14:paraId="15BF08DA" w14:textId="3FB1FC56" w:rsidR="00013C10" w:rsidRDefault="0026575F" w:rsidP="00D861E8">
            <w:pPr>
              <w:spacing w:after="90"/>
            </w:pPr>
            <w:r>
              <w:t xml:space="preserve">Experience of working within Health and Safety guidelines and regulations. </w:t>
            </w:r>
            <w:r w:rsidR="00DA41F1" w:rsidRPr="00DA41F1">
              <w:t>Willingness to undertake Health and Safety training specific to role</w:t>
            </w:r>
            <w:r w:rsidR="00D861E8">
              <w:t>, including First Aid Training.</w:t>
            </w:r>
          </w:p>
        </w:tc>
        <w:tc>
          <w:tcPr>
            <w:tcW w:w="2694" w:type="dxa"/>
          </w:tcPr>
          <w:p w14:paraId="15BF08DB" w14:textId="605CA73A" w:rsidR="00013C10" w:rsidRDefault="00013C10" w:rsidP="001B0D43">
            <w:pPr>
              <w:spacing w:after="90"/>
            </w:pPr>
          </w:p>
        </w:tc>
        <w:tc>
          <w:tcPr>
            <w:tcW w:w="1330" w:type="dxa"/>
          </w:tcPr>
          <w:p w14:paraId="15BF08DC" w14:textId="3C5D5938" w:rsidR="00013C10" w:rsidRDefault="00803487" w:rsidP="00343D93">
            <w:pPr>
              <w:spacing w:after="90"/>
            </w:pPr>
            <w:r>
              <w:t>At Interview</w:t>
            </w:r>
          </w:p>
        </w:tc>
      </w:tr>
    </w:tbl>
    <w:p w14:paraId="15BF08DF" w14:textId="28FCA06D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79DE9055" w14:textId="77777777" w:rsidR="0026575F" w:rsidRDefault="0026575F" w:rsidP="00D861E8">
      <w:pPr>
        <w:jc w:val="center"/>
        <w:rPr>
          <w:b/>
          <w:bCs/>
          <w:sz w:val="24"/>
          <w:szCs w:val="28"/>
        </w:rPr>
      </w:pPr>
    </w:p>
    <w:p w14:paraId="5EB694A6" w14:textId="77777777" w:rsidR="00060C8C" w:rsidRDefault="00060C8C" w:rsidP="00D861E8">
      <w:pPr>
        <w:jc w:val="center"/>
        <w:rPr>
          <w:b/>
          <w:bCs/>
          <w:sz w:val="24"/>
          <w:szCs w:val="28"/>
        </w:rPr>
      </w:pPr>
    </w:p>
    <w:p w14:paraId="1D71929A" w14:textId="77777777" w:rsidR="00060C8C" w:rsidRDefault="00060C8C" w:rsidP="00D861E8">
      <w:pPr>
        <w:jc w:val="center"/>
        <w:rPr>
          <w:b/>
          <w:bCs/>
          <w:sz w:val="24"/>
          <w:szCs w:val="28"/>
        </w:rPr>
      </w:pPr>
    </w:p>
    <w:p w14:paraId="2911DFCF" w14:textId="77777777" w:rsidR="00060C8C" w:rsidRDefault="00060C8C" w:rsidP="00D861E8">
      <w:pPr>
        <w:jc w:val="center"/>
        <w:rPr>
          <w:b/>
          <w:bCs/>
          <w:sz w:val="24"/>
          <w:szCs w:val="28"/>
        </w:rPr>
      </w:pPr>
    </w:p>
    <w:p w14:paraId="2DC3D514" w14:textId="77777777" w:rsidR="00060C8C" w:rsidRDefault="00060C8C" w:rsidP="00D861E8">
      <w:pPr>
        <w:jc w:val="center"/>
        <w:rPr>
          <w:b/>
          <w:bCs/>
          <w:sz w:val="24"/>
          <w:szCs w:val="28"/>
        </w:rPr>
      </w:pPr>
    </w:p>
    <w:p w14:paraId="4CD221AD" w14:textId="77777777" w:rsidR="00060C8C" w:rsidRDefault="00060C8C" w:rsidP="00D861E8">
      <w:pPr>
        <w:jc w:val="center"/>
        <w:rPr>
          <w:b/>
          <w:bCs/>
          <w:sz w:val="24"/>
          <w:szCs w:val="28"/>
        </w:rPr>
      </w:pPr>
    </w:p>
    <w:p w14:paraId="3462D9A4" w14:textId="77777777" w:rsidR="00060C8C" w:rsidRDefault="00060C8C" w:rsidP="00D861E8">
      <w:pPr>
        <w:jc w:val="center"/>
        <w:rPr>
          <w:b/>
          <w:bCs/>
          <w:sz w:val="24"/>
          <w:szCs w:val="28"/>
        </w:rPr>
      </w:pPr>
    </w:p>
    <w:p w14:paraId="4F4442B7" w14:textId="77777777" w:rsidR="00060C8C" w:rsidRDefault="00060C8C" w:rsidP="00D861E8">
      <w:pPr>
        <w:jc w:val="center"/>
        <w:rPr>
          <w:b/>
          <w:bCs/>
          <w:sz w:val="24"/>
          <w:szCs w:val="28"/>
        </w:rPr>
      </w:pPr>
    </w:p>
    <w:p w14:paraId="08C05408" w14:textId="77777777" w:rsidR="00060C8C" w:rsidRDefault="00060C8C" w:rsidP="00D861E8">
      <w:pPr>
        <w:jc w:val="center"/>
        <w:rPr>
          <w:b/>
          <w:bCs/>
          <w:sz w:val="24"/>
          <w:szCs w:val="28"/>
        </w:rPr>
      </w:pPr>
    </w:p>
    <w:p w14:paraId="55645972" w14:textId="77777777" w:rsidR="00060C8C" w:rsidRDefault="00060C8C" w:rsidP="00D861E8">
      <w:pPr>
        <w:jc w:val="center"/>
        <w:rPr>
          <w:b/>
          <w:bCs/>
          <w:sz w:val="24"/>
          <w:szCs w:val="28"/>
        </w:rPr>
      </w:pPr>
    </w:p>
    <w:p w14:paraId="05C86081" w14:textId="77777777" w:rsidR="00060C8C" w:rsidRDefault="00060C8C" w:rsidP="00D861E8">
      <w:pPr>
        <w:jc w:val="center"/>
        <w:rPr>
          <w:b/>
          <w:bCs/>
          <w:sz w:val="24"/>
          <w:szCs w:val="28"/>
        </w:rPr>
      </w:pPr>
    </w:p>
    <w:p w14:paraId="732AF287" w14:textId="77777777" w:rsidR="00060C8C" w:rsidRDefault="00060C8C" w:rsidP="00D861E8">
      <w:pPr>
        <w:jc w:val="center"/>
        <w:rPr>
          <w:b/>
          <w:bCs/>
          <w:sz w:val="24"/>
          <w:szCs w:val="28"/>
        </w:rPr>
      </w:pPr>
    </w:p>
    <w:p w14:paraId="51A711B0" w14:textId="77777777" w:rsidR="00060C8C" w:rsidRDefault="00060C8C" w:rsidP="00D861E8">
      <w:pPr>
        <w:jc w:val="center"/>
        <w:rPr>
          <w:b/>
          <w:bCs/>
          <w:sz w:val="24"/>
          <w:szCs w:val="28"/>
        </w:rPr>
      </w:pPr>
    </w:p>
    <w:p w14:paraId="115E7577" w14:textId="77777777" w:rsidR="00060C8C" w:rsidRDefault="00060C8C" w:rsidP="00D861E8">
      <w:pPr>
        <w:jc w:val="center"/>
        <w:rPr>
          <w:b/>
          <w:bCs/>
          <w:sz w:val="24"/>
          <w:szCs w:val="28"/>
        </w:rPr>
      </w:pPr>
    </w:p>
    <w:p w14:paraId="6FCD189D" w14:textId="77777777" w:rsidR="00060C8C" w:rsidRDefault="00060C8C" w:rsidP="00D861E8">
      <w:pPr>
        <w:jc w:val="center"/>
        <w:rPr>
          <w:b/>
          <w:bCs/>
          <w:sz w:val="24"/>
          <w:szCs w:val="28"/>
        </w:rPr>
      </w:pPr>
    </w:p>
    <w:p w14:paraId="2A363CB1" w14:textId="77777777" w:rsidR="00060C8C" w:rsidRDefault="00060C8C" w:rsidP="00D861E8">
      <w:pPr>
        <w:jc w:val="center"/>
        <w:rPr>
          <w:b/>
          <w:bCs/>
          <w:sz w:val="24"/>
          <w:szCs w:val="28"/>
        </w:rPr>
      </w:pPr>
    </w:p>
    <w:p w14:paraId="7DC31D4D" w14:textId="77777777" w:rsidR="00060C8C" w:rsidRDefault="00060C8C" w:rsidP="00D861E8">
      <w:pPr>
        <w:jc w:val="center"/>
        <w:rPr>
          <w:b/>
          <w:bCs/>
          <w:sz w:val="24"/>
          <w:szCs w:val="28"/>
        </w:rPr>
      </w:pPr>
    </w:p>
    <w:p w14:paraId="41480C5B" w14:textId="77777777" w:rsidR="00060C8C" w:rsidRDefault="00060C8C" w:rsidP="00D861E8">
      <w:pPr>
        <w:jc w:val="center"/>
        <w:rPr>
          <w:b/>
          <w:bCs/>
          <w:sz w:val="24"/>
          <w:szCs w:val="28"/>
        </w:rPr>
      </w:pPr>
    </w:p>
    <w:p w14:paraId="040EE2CB" w14:textId="77777777" w:rsidR="00060C8C" w:rsidRDefault="00060C8C" w:rsidP="00D861E8">
      <w:pPr>
        <w:jc w:val="center"/>
        <w:rPr>
          <w:b/>
          <w:bCs/>
          <w:sz w:val="24"/>
          <w:szCs w:val="28"/>
        </w:rPr>
      </w:pPr>
    </w:p>
    <w:p w14:paraId="4A1F3028" w14:textId="77777777" w:rsidR="00060C8C" w:rsidRDefault="00060C8C" w:rsidP="00D861E8">
      <w:pPr>
        <w:jc w:val="center"/>
        <w:rPr>
          <w:b/>
          <w:bCs/>
          <w:sz w:val="24"/>
          <w:szCs w:val="28"/>
        </w:rPr>
      </w:pPr>
    </w:p>
    <w:p w14:paraId="29874107" w14:textId="77777777" w:rsidR="00060C8C" w:rsidRDefault="00060C8C" w:rsidP="00D861E8">
      <w:pPr>
        <w:jc w:val="center"/>
        <w:rPr>
          <w:b/>
          <w:bCs/>
          <w:sz w:val="24"/>
          <w:szCs w:val="28"/>
        </w:rPr>
      </w:pPr>
    </w:p>
    <w:p w14:paraId="44D682DC" w14:textId="77777777" w:rsidR="00060C8C" w:rsidRDefault="00060C8C" w:rsidP="00D861E8">
      <w:pPr>
        <w:jc w:val="center"/>
        <w:rPr>
          <w:b/>
          <w:bCs/>
          <w:sz w:val="24"/>
          <w:szCs w:val="28"/>
        </w:rPr>
      </w:pPr>
    </w:p>
    <w:p w14:paraId="7466F92D" w14:textId="77777777" w:rsidR="00060C8C" w:rsidRDefault="00060C8C" w:rsidP="00D861E8">
      <w:pPr>
        <w:jc w:val="center"/>
        <w:rPr>
          <w:b/>
          <w:bCs/>
          <w:sz w:val="24"/>
          <w:szCs w:val="28"/>
        </w:rPr>
      </w:pPr>
    </w:p>
    <w:p w14:paraId="2D722996" w14:textId="77777777" w:rsidR="00060C8C" w:rsidRDefault="00060C8C" w:rsidP="00D861E8">
      <w:pPr>
        <w:jc w:val="center"/>
        <w:rPr>
          <w:b/>
          <w:bCs/>
          <w:sz w:val="24"/>
          <w:szCs w:val="28"/>
        </w:rPr>
      </w:pPr>
    </w:p>
    <w:p w14:paraId="0FB22B3F" w14:textId="77777777" w:rsidR="00060C8C" w:rsidRDefault="00060C8C" w:rsidP="00D861E8">
      <w:pPr>
        <w:jc w:val="center"/>
        <w:rPr>
          <w:b/>
          <w:bCs/>
          <w:sz w:val="24"/>
          <w:szCs w:val="28"/>
        </w:rPr>
      </w:pPr>
    </w:p>
    <w:p w14:paraId="4131DBDD" w14:textId="77777777" w:rsidR="00060C8C" w:rsidRDefault="00060C8C" w:rsidP="00D861E8">
      <w:pPr>
        <w:jc w:val="center"/>
        <w:rPr>
          <w:b/>
          <w:bCs/>
          <w:sz w:val="24"/>
          <w:szCs w:val="28"/>
        </w:rPr>
      </w:pPr>
    </w:p>
    <w:p w14:paraId="30CC8E2B" w14:textId="77777777" w:rsidR="00060C8C" w:rsidRDefault="00060C8C" w:rsidP="00D861E8">
      <w:pPr>
        <w:jc w:val="center"/>
        <w:rPr>
          <w:b/>
          <w:bCs/>
          <w:sz w:val="24"/>
          <w:szCs w:val="28"/>
        </w:rPr>
      </w:pPr>
    </w:p>
    <w:p w14:paraId="3276DC24" w14:textId="77777777" w:rsidR="00060C8C" w:rsidRDefault="00060C8C" w:rsidP="00D861E8">
      <w:pPr>
        <w:jc w:val="center"/>
        <w:rPr>
          <w:b/>
          <w:bCs/>
          <w:sz w:val="24"/>
          <w:szCs w:val="28"/>
        </w:rPr>
      </w:pPr>
    </w:p>
    <w:p w14:paraId="14E826B9" w14:textId="77777777" w:rsidR="00060C8C" w:rsidRDefault="00060C8C" w:rsidP="00D861E8">
      <w:pPr>
        <w:jc w:val="center"/>
        <w:rPr>
          <w:b/>
          <w:bCs/>
          <w:sz w:val="24"/>
          <w:szCs w:val="28"/>
        </w:rPr>
      </w:pPr>
    </w:p>
    <w:p w14:paraId="29225249" w14:textId="77777777" w:rsidR="00060C8C" w:rsidRDefault="00060C8C" w:rsidP="00D861E8">
      <w:pPr>
        <w:jc w:val="center"/>
        <w:rPr>
          <w:b/>
          <w:bCs/>
          <w:sz w:val="24"/>
          <w:szCs w:val="28"/>
        </w:rPr>
      </w:pPr>
    </w:p>
    <w:p w14:paraId="24BB9483" w14:textId="77777777" w:rsidR="00060C8C" w:rsidRDefault="00060C8C" w:rsidP="00D861E8">
      <w:pPr>
        <w:jc w:val="center"/>
        <w:rPr>
          <w:b/>
          <w:bCs/>
          <w:sz w:val="24"/>
          <w:szCs w:val="28"/>
        </w:rPr>
      </w:pPr>
    </w:p>
    <w:p w14:paraId="4B3D1ED6" w14:textId="77777777" w:rsidR="00060C8C" w:rsidRDefault="00060C8C" w:rsidP="00D861E8">
      <w:pPr>
        <w:jc w:val="center"/>
        <w:rPr>
          <w:b/>
          <w:bCs/>
          <w:sz w:val="24"/>
          <w:szCs w:val="28"/>
        </w:rPr>
      </w:pPr>
    </w:p>
    <w:p w14:paraId="02D4C8E5" w14:textId="77777777" w:rsidR="00060C8C" w:rsidRDefault="00060C8C" w:rsidP="00D861E8">
      <w:pPr>
        <w:jc w:val="center"/>
        <w:rPr>
          <w:b/>
          <w:bCs/>
          <w:sz w:val="24"/>
          <w:szCs w:val="28"/>
        </w:rPr>
      </w:pPr>
    </w:p>
    <w:p w14:paraId="382BA1CE" w14:textId="77777777" w:rsidR="00060C8C" w:rsidRDefault="00060C8C" w:rsidP="00D861E8">
      <w:pPr>
        <w:jc w:val="center"/>
        <w:rPr>
          <w:b/>
          <w:bCs/>
          <w:sz w:val="24"/>
          <w:szCs w:val="28"/>
        </w:rPr>
      </w:pPr>
    </w:p>
    <w:p w14:paraId="7CEB208B" w14:textId="77777777" w:rsidR="00060C8C" w:rsidRDefault="00060C8C" w:rsidP="00D861E8">
      <w:pPr>
        <w:jc w:val="center"/>
        <w:rPr>
          <w:b/>
          <w:bCs/>
          <w:sz w:val="24"/>
          <w:szCs w:val="28"/>
        </w:rPr>
      </w:pPr>
    </w:p>
    <w:p w14:paraId="634C7AFE" w14:textId="77777777" w:rsidR="00060C8C" w:rsidRDefault="00060C8C" w:rsidP="00D861E8">
      <w:pPr>
        <w:jc w:val="center"/>
        <w:rPr>
          <w:b/>
          <w:bCs/>
          <w:sz w:val="24"/>
          <w:szCs w:val="28"/>
        </w:rPr>
      </w:pPr>
    </w:p>
    <w:p w14:paraId="08173DEA" w14:textId="77777777" w:rsidR="00060C8C" w:rsidRDefault="00060C8C" w:rsidP="00D861E8">
      <w:pPr>
        <w:jc w:val="center"/>
        <w:rPr>
          <w:b/>
          <w:bCs/>
          <w:sz w:val="24"/>
          <w:szCs w:val="28"/>
        </w:rPr>
      </w:pPr>
    </w:p>
    <w:p w14:paraId="7EAEF31A" w14:textId="77777777" w:rsidR="00060C8C" w:rsidRDefault="00060C8C" w:rsidP="00D861E8">
      <w:pPr>
        <w:jc w:val="center"/>
        <w:rPr>
          <w:b/>
          <w:bCs/>
          <w:sz w:val="24"/>
          <w:szCs w:val="28"/>
        </w:rPr>
      </w:pPr>
    </w:p>
    <w:p w14:paraId="18B11606" w14:textId="77777777" w:rsidR="00060C8C" w:rsidRDefault="00060C8C" w:rsidP="00D861E8">
      <w:pPr>
        <w:jc w:val="center"/>
        <w:rPr>
          <w:b/>
          <w:bCs/>
          <w:sz w:val="24"/>
          <w:szCs w:val="28"/>
        </w:rPr>
      </w:pPr>
    </w:p>
    <w:p w14:paraId="15BF08E1" w14:textId="55D89F26" w:rsidR="0012209D" w:rsidRDefault="0012209D" w:rsidP="00D861E8">
      <w:pPr>
        <w:jc w:val="center"/>
        <w:rPr>
          <w:b/>
          <w:bCs/>
        </w:rPr>
      </w:pPr>
      <w:r w:rsidRPr="00FE0CAA">
        <w:rPr>
          <w:b/>
          <w:bCs/>
          <w:sz w:val="24"/>
          <w:szCs w:val="28"/>
        </w:rPr>
        <w:lastRenderedPageBreak/>
        <w:t>JOB HAZARD ANALYSIS</w:t>
      </w:r>
    </w:p>
    <w:p w14:paraId="21136C72" w14:textId="6216B5C4"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14:paraId="0219F927" w14:textId="77777777" w:rsidTr="00D3349E">
        <w:tc>
          <w:tcPr>
            <w:tcW w:w="908" w:type="dxa"/>
          </w:tcPr>
          <w:p w14:paraId="3C59876E" w14:textId="2B937D46" w:rsidR="00D3349E" w:rsidRDefault="00580AA7" w:rsidP="00E264FD">
            <w:sdt>
              <w:sdtPr>
                <w:id w:val="57925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9E" w:rsidRPr="00D3349E">
                  <w:rPr>
                    <w:rFonts w:eastAsia="MS Gothic" w:hint="eastAsia"/>
                  </w:rPr>
                  <w:t>☐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14:paraId="51AD581C" w14:textId="531D8D08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proofErr w:type="spellStart"/>
            <w:r w:rsidRPr="009957AE">
              <w:t>eg</w:t>
            </w:r>
            <w:proofErr w:type="spellEnd"/>
            <w:r w:rsidRPr="009957AE">
              <w:t>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48115143" w14:textId="77777777" w:rsidTr="00D3349E">
        <w:tc>
          <w:tcPr>
            <w:tcW w:w="908" w:type="dxa"/>
          </w:tcPr>
          <w:p w14:paraId="3977EB84" w14:textId="28FB8A98" w:rsidR="00D3349E" w:rsidRDefault="00580AA7" w:rsidP="00E264FD">
            <w:sdt>
              <w:sdtPr>
                <w:id w:val="-1749651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1E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2FB856C1" w14:textId="163254D2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proofErr w:type="spellStart"/>
            <w:r w:rsidRPr="009957AE">
              <w:t>eg</w:t>
            </w:r>
            <w:proofErr w:type="spellEnd"/>
            <w:r w:rsidRPr="009957AE">
              <w:t>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14:paraId="4892F016" w14:textId="47470006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22483815" w14:textId="77777777" w:rsidR="004E436E" w:rsidRDefault="004E436E" w:rsidP="00D861E8"/>
    <w:p w14:paraId="15BF08E8" w14:textId="5500BDF6" w:rsidR="0012209D" w:rsidRDefault="0012209D" w:rsidP="00D861E8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479C3AB2" w14:textId="77777777" w:rsidR="004E436E" w:rsidRPr="009957AE" w:rsidRDefault="004E436E" w:rsidP="00D861E8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BF08F0" w14:textId="77777777" w:rsidTr="00321CAA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15BF08F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039A0E83" w:rsidR="0012209D" w:rsidRPr="009957AE" w:rsidRDefault="00803487" w:rsidP="00D86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2B77D352" w:rsidR="0012209D" w:rsidRPr="009957AE" w:rsidRDefault="00803487" w:rsidP="00D86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2EF2C130" w:rsidR="0012209D" w:rsidRPr="009957AE" w:rsidRDefault="00803487" w:rsidP="00D86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12209D" w:rsidRPr="009957AE" w14:paraId="15BF08F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2B4A3C88" w:rsidR="0012209D" w:rsidRPr="009957AE" w:rsidRDefault="00D861E8" w:rsidP="00D86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E85640F" w:rsidR="0012209D" w:rsidRPr="009957AE" w:rsidRDefault="00803487" w:rsidP="00D86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31EA2475" w:rsidR="0012209D" w:rsidRPr="009957AE" w:rsidRDefault="00803487" w:rsidP="00D86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12209D" w:rsidRPr="009957AE" w14:paraId="15BF08F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9957AE" w:rsidRDefault="004263F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0487C698" w:rsidR="0012209D" w:rsidRPr="009957AE" w:rsidRDefault="00D861E8" w:rsidP="00D86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5E5C7F32" w:rsidR="0012209D" w:rsidRPr="009957AE" w:rsidRDefault="00803487" w:rsidP="00D86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1D8882A6" w:rsidR="0012209D" w:rsidRPr="009957AE" w:rsidRDefault="00803487" w:rsidP="00D86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12209D" w:rsidRPr="009957AE" w14:paraId="15BF0904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5C0E8DA9" w:rsidR="0012209D" w:rsidRPr="009957AE" w:rsidRDefault="00D861E8" w:rsidP="00D86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482B5F4D" w:rsidR="0012209D" w:rsidRPr="009957AE" w:rsidRDefault="00803487" w:rsidP="00D86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42F3F127" w:rsidR="0012209D" w:rsidRPr="009957AE" w:rsidRDefault="00803487" w:rsidP="00D86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12209D" w:rsidRPr="009957AE" w14:paraId="15BF0909" w14:textId="77777777" w:rsidTr="00321CAA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135EE493" w:rsidR="0012209D" w:rsidRPr="009957AE" w:rsidRDefault="00D861E8" w:rsidP="00D86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2FE16B19" w:rsidR="0012209D" w:rsidRPr="009957AE" w:rsidRDefault="00803487" w:rsidP="00D86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23773964" w:rsidR="0012209D" w:rsidRPr="009957AE" w:rsidRDefault="00803487" w:rsidP="00D86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12209D" w:rsidRPr="009957AE" w14:paraId="15BF091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3A7397F2" w:rsidR="0012209D" w:rsidRPr="009957AE" w:rsidRDefault="00D861E8" w:rsidP="00D86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5D679A4" w:rsidR="0012209D" w:rsidRPr="009957AE" w:rsidRDefault="00803487" w:rsidP="00D86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4005876F" w:rsidR="0012209D" w:rsidRPr="009957AE" w:rsidRDefault="00803487" w:rsidP="00D86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12209D" w:rsidRPr="009957AE" w14:paraId="15BF0915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48DA0F50" w:rsidR="0012209D" w:rsidRPr="009957AE" w:rsidRDefault="00D861E8" w:rsidP="00D86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647007BE" w:rsidR="0012209D" w:rsidRPr="009957AE" w:rsidRDefault="00803487" w:rsidP="00D86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2F2974BB" w:rsidR="0012209D" w:rsidRPr="009957AE" w:rsidRDefault="00803487" w:rsidP="00D86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12209D" w:rsidRPr="009957AE" w14:paraId="15BF0917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5BF091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5F190927" w:rsidR="0012209D" w:rsidRPr="009957AE" w:rsidRDefault="00D861E8" w:rsidP="00D86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38E5EDBF" w:rsidR="0012209D" w:rsidRPr="009957AE" w:rsidRDefault="00803487" w:rsidP="00D86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67DE9D8A" w:rsidR="0012209D" w:rsidRPr="009957AE" w:rsidRDefault="00803487" w:rsidP="00D86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12209D" w:rsidRPr="009957AE" w14:paraId="15BF092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Driving university </w:t>
            </w:r>
            <w:proofErr w:type="gramStart"/>
            <w:r w:rsidRPr="009957AE">
              <w:rPr>
                <w:sz w:val="16"/>
                <w:szCs w:val="16"/>
              </w:rPr>
              <w:t>vehicles(</w:t>
            </w:r>
            <w:proofErr w:type="spellStart"/>
            <w:proofErr w:type="gramEnd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2093B688" w:rsidR="0012209D" w:rsidRPr="009957AE" w:rsidRDefault="00D861E8" w:rsidP="00D86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C58A3E6" w:rsidR="0012209D" w:rsidRPr="009957AE" w:rsidRDefault="00803487" w:rsidP="00D86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624E9936" w:rsidR="0012209D" w:rsidRPr="009957AE" w:rsidRDefault="00803487" w:rsidP="00D86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12209D" w:rsidRPr="009957AE" w14:paraId="15BF092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4B91780F" w:rsidR="0012209D" w:rsidRPr="009957AE" w:rsidRDefault="00D861E8" w:rsidP="00D86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6F94B559" w:rsidR="0012209D" w:rsidRPr="009957AE" w:rsidRDefault="00803487" w:rsidP="00D86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36FE0ED8" w:rsidR="0012209D" w:rsidRPr="009957AE" w:rsidRDefault="00803487" w:rsidP="00D86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12209D" w:rsidRPr="009957AE" w14:paraId="15BF092B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Vibrating tools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</w:t>
            </w:r>
            <w:proofErr w:type="spellStart"/>
            <w:r w:rsidRPr="009957AE">
              <w:rPr>
                <w:sz w:val="16"/>
                <w:szCs w:val="16"/>
              </w:rPr>
              <w:t>strimmers</w:t>
            </w:r>
            <w:proofErr w:type="spellEnd"/>
            <w:r w:rsidRPr="009957AE">
              <w:rPr>
                <w:sz w:val="16"/>
                <w:szCs w:val="16"/>
              </w:rPr>
              <w:t xml:space="preserve">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6EC604D0" w:rsidR="0012209D" w:rsidRPr="009957AE" w:rsidRDefault="00D861E8" w:rsidP="00D86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5F0710FE" w:rsidR="0012209D" w:rsidRPr="009957AE" w:rsidRDefault="00803487" w:rsidP="00D86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4B8C4385" w:rsidR="0012209D" w:rsidRPr="009957AE" w:rsidRDefault="00803487" w:rsidP="00D86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12209D" w:rsidRPr="009957AE" w14:paraId="15BF092D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15BF0932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78E69EE8" w:rsidR="0012209D" w:rsidRPr="009957AE" w:rsidRDefault="00D861E8" w:rsidP="00D86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2D23CBA6" w:rsidR="0012209D" w:rsidRPr="009957AE" w:rsidRDefault="00803487" w:rsidP="00D86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51485DF2" w:rsidR="0012209D" w:rsidRPr="009957AE" w:rsidRDefault="00803487" w:rsidP="00D86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12209D" w:rsidRPr="009957AE" w14:paraId="15BF0937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5B815F9B" w:rsidR="0012209D" w:rsidRPr="009957AE" w:rsidRDefault="00803487" w:rsidP="00D86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66EED59D" w:rsidR="0012209D" w:rsidRPr="009957AE" w:rsidRDefault="00803487" w:rsidP="00D86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6048E10F" w:rsidR="0012209D" w:rsidRPr="009957AE" w:rsidRDefault="00803487" w:rsidP="00D86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12209D" w:rsidRPr="009957AE" w14:paraId="15BF093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0D3D934B" w:rsidR="0012209D" w:rsidRPr="009957AE" w:rsidRDefault="00803487" w:rsidP="00D86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385C7B7" w:rsidR="0012209D" w:rsidRPr="009957AE" w:rsidRDefault="00803487" w:rsidP="00D86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6E4BB5F5" w:rsidR="0012209D" w:rsidRPr="009957AE" w:rsidRDefault="00803487" w:rsidP="00D86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12209D" w:rsidRPr="009957AE" w14:paraId="15BF094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0E48552D" w:rsidR="0012209D" w:rsidRPr="009957AE" w:rsidRDefault="00803487" w:rsidP="00D86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642174DD" w:rsidR="0012209D" w:rsidRPr="009957AE" w:rsidRDefault="00803487" w:rsidP="00D86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69906938" w:rsidR="0012209D" w:rsidRPr="009957AE" w:rsidRDefault="00803487" w:rsidP="00D86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12209D" w:rsidRPr="009957AE" w14:paraId="15BF094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2E3FBDF9" w:rsidR="0012209D" w:rsidRPr="009957AE" w:rsidRDefault="00803487" w:rsidP="00D86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28D3539" w:rsidR="0012209D" w:rsidRPr="009957AE" w:rsidRDefault="00803487" w:rsidP="00D86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07F86A48" w:rsidR="0012209D" w:rsidRPr="009957AE" w:rsidRDefault="00803487" w:rsidP="00D86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</w:tr>
      <w:tr w:rsidR="0012209D" w:rsidRPr="009957AE" w14:paraId="15BF094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</w:t>
            </w:r>
            <w:proofErr w:type="spellStart"/>
            <w:r w:rsidRPr="009957AE">
              <w:rPr>
                <w:sz w:val="16"/>
                <w:szCs w:val="16"/>
              </w:rPr>
              <w:t>ie</w:t>
            </w:r>
            <w:proofErr w:type="spellEnd"/>
            <w:r w:rsidRPr="009957AE"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6011F1D8" w:rsidR="0012209D" w:rsidRPr="009957AE" w:rsidRDefault="00803487" w:rsidP="00D86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5E67D372" w:rsidR="0012209D" w:rsidRPr="009957AE" w:rsidRDefault="00803487" w:rsidP="00D86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50279C06" w:rsidR="0012209D" w:rsidRPr="009957AE" w:rsidRDefault="00803487" w:rsidP="00D86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12209D" w:rsidRPr="009957AE" w14:paraId="15BF095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09845C7E" w:rsidR="0012209D" w:rsidRPr="009957AE" w:rsidRDefault="00803487" w:rsidP="00D86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35DD127C" w:rsidR="0012209D" w:rsidRPr="009957AE" w:rsidRDefault="00803487" w:rsidP="00D86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1A996354" w:rsidR="0012209D" w:rsidRPr="009957AE" w:rsidRDefault="00803487" w:rsidP="00D86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12209D" w:rsidRPr="009957AE" w14:paraId="15BF095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23FBABE3" w:rsidR="0012209D" w:rsidRPr="009957AE" w:rsidRDefault="00803487" w:rsidP="00D86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455D365F" w:rsidR="0012209D" w:rsidRPr="009957AE" w:rsidRDefault="00803487" w:rsidP="00D86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3DAA326C" w:rsidR="0012209D" w:rsidRPr="009957AE" w:rsidRDefault="00803487" w:rsidP="00D86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12209D" w:rsidRPr="009957AE" w14:paraId="15BF095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7D1AE82C" w:rsidR="0012209D" w:rsidRPr="009957AE" w:rsidRDefault="00803487" w:rsidP="00D86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41C772B0" w:rsidR="0012209D" w:rsidRPr="009957AE" w:rsidRDefault="00803487" w:rsidP="00D86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4F2A3B57" w:rsidR="0012209D" w:rsidRPr="009957AE" w:rsidRDefault="00803487" w:rsidP="00D86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12209D" w:rsidRPr="009957AE" w14:paraId="15BF095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0C49EAFB" w:rsidR="0012209D" w:rsidRPr="009957AE" w:rsidRDefault="00803487" w:rsidP="00D86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1B87A3A1" w:rsidR="0012209D" w:rsidRPr="009957AE" w:rsidRDefault="00803487" w:rsidP="00D86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22334615" w:rsidR="0012209D" w:rsidRPr="009957AE" w:rsidRDefault="00803487" w:rsidP="00D86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12209D" w:rsidRPr="009957AE" w14:paraId="15BF0964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0AC85091" w:rsidR="0012209D" w:rsidRPr="009957AE" w:rsidRDefault="00803487" w:rsidP="00D86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3D9D1B39" w:rsidR="0012209D" w:rsidRPr="009957AE" w:rsidRDefault="00803487" w:rsidP="00D86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2414666D" w:rsidR="0012209D" w:rsidRPr="009957AE" w:rsidRDefault="00803487" w:rsidP="00D86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12209D" w:rsidRPr="009957AE" w14:paraId="15BF0966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15BF096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08FDE0FC" w:rsidR="0012209D" w:rsidRPr="009957AE" w:rsidRDefault="00803487" w:rsidP="00D86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0EACDBE5" w:rsidR="0012209D" w:rsidRPr="009957AE" w:rsidRDefault="00803487" w:rsidP="00D86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187CAA73" w:rsidR="0012209D" w:rsidRPr="009957AE" w:rsidRDefault="00803487" w:rsidP="00D86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12209D" w:rsidRPr="009957AE" w14:paraId="15BF097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01A3B17B" w:rsidR="0012209D" w:rsidRPr="009957AE" w:rsidRDefault="00803487" w:rsidP="00D86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FDC7BE5" w:rsidR="0012209D" w:rsidRPr="009957AE" w:rsidRDefault="00803487" w:rsidP="00D86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4889F395" w:rsidR="0012209D" w:rsidRPr="009957AE" w:rsidRDefault="00803487" w:rsidP="00D86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12209D" w:rsidRPr="009957AE" w14:paraId="15BF097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6F527604" w:rsidR="0012209D" w:rsidRPr="009957AE" w:rsidRDefault="00803487" w:rsidP="00D86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49865DF4" w:rsidR="0012209D" w:rsidRPr="009957AE" w:rsidRDefault="00803487" w:rsidP="00D86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42CF4610" w:rsidR="0012209D" w:rsidRPr="009957AE" w:rsidRDefault="00803487" w:rsidP="00D86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</w:tbl>
    <w:p w14:paraId="15BF0976" w14:textId="77777777" w:rsidR="00F01EA0" w:rsidRPr="0012209D" w:rsidRDefault="00F01EA0" w:rsidP="0012209D"/>
    <w:sectPr w:rsidR="00F01EA0" w:rsidRPr="0012209D" w:rsidSect="00F01EA0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F097B" w14:textId="77777777" w:rsidR="00996476" w:rsidRDefault="00996476">
      <w:r>
        <w:separator/>
      </w:r>
    </w:p>
    <w:p w14:paraId="15BF097C" w14:textId="77777777" w:rsidR="00996476" w:rsidRDefault="00996476"/>
  </w:endnote>
  <w:endnote w:type="continuationSeparator" w:id="0">
    <w:p w14:paraId="15BF097D" w14:textId="77777777" w:rsidR="00996476" w:rsidRDefault="00996476">
      <w:r>
        <w:continuationSeparator/>
      </w:r>
    </w:p>
    <w:p w14:paraId="15BF097E" w14:textId="77777777" w:rsidR="00996476" w:rsidRDefault="009964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097F" w14:textId="03DB38B4" w:rsidR="00062768" w:rsidRDefault="00580AA7" w:rsidP="00584578">
    <w:pPr>
      <w:pStyle w:val="ContinuationFooter"/>
    </w:pPr>
    <w:r>
      <w:fldChar w:fldCharType="begin"/>
    </w:r>
    <w:r>
      <w:instrText xml:space="preserve"> FILENAME   \* MERGEFORMAT </w:instrText>
    </w:r>
    <w:r>
      <w:fldChar w:fldCharType="separate"/>
    </w:r>
    <w:r w:rsidR="00E264FD">
      <w:t xml:space="preserve"> </w:t>
    </w:r>
    <w:r>
      <w:fldChar w:fldCharType="end"/>
    </w:r>
    <w:r w:rsidR="00DA41F1">
      <w:t>TAE</w:t>
    </w:r>
    <w:r w:rsidR="00746AEB">
      <w:t xml:space="preserve"> Level </w:t>
    </w:r>
    <w:r w:rsidR="00B02F38">
      <w:t>3</w:t>
    </w:r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 w:rsidR="00BE4BA4">
      <w:t>4</w:t>
    </w:r>
    <w:r w:rsidR="00CB1F2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F0977" w14:textId="77777777" w:rsidR="00996476" w:rsidRDefault="00996476">
      <w:r>
        <w:separator/>
      </w:r>
    </w:p>
    <w:p w14:paraId="15BF0978" w14:textId="77777777" w:rsidR="00996476" w:rsidRDefault="00996476"/>
  </w:footnote>
  <w:footnote w:type="continuationSeparator" w:id="0">
    <w:p w14:paraId="15BF0979" w14:textId="77777777" w:rsidR="00996476" w:rsidRDefault="00996476">
      <w:r>
        <w:continuationSeparator/>
      </w:r>
    </w:p>
    <w:p w14:paraId="15BF097A" w14:textId="77777777" w:rsidR="00996476" w:rsidRDefault="009964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062768" w14:paraId="15BF0981" w14:textId="77777777" w:rsidTr="00854B1E">
      <w:trPr>
        <w:trHeight w:hRule="exact" w:val="227"/>
      </w:trPr>
      <w:tc>
        <w:tcPr>
          <w:tcW w:w="9639" w:type="dxa"/>
        </w:tcPr>
        <w:p w14:paraId="15BF0980" w14:textId="77777777" w:rsidR="00062768" w:rsidRDefault="00062768" w:rsidP="0029789A">
          <w:pPr>
            <w:pStyle w:val="Header"/>
          </w:pPr>
        </w:p>
      </w:tc>
    </w:tr>
    <w:tr w:rsidR="00062768" w14:paraId="15BF0983" w14:textId="77777777" w:rsidTr="00013C10">
      <w:trPr>
        <w:trHeight w:val="1183"/>
      </w:trPr>
      <w:tc>
        <w:tcPr>
          <w:tcW w:w="9639" w:type="dxa"/>
        </w:tcPr>
        <w:p w14:paraId="15BF0982" w14:textId="5AAC4860" w:rsidR="00062768" w:rsidRDefault="008D52C9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259DD0AD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ty logo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4" w14:textId="3B79F88F" w:rsidR="00062768" w:rsidRDefault="00F84583" w:rsidP="00F84583">
    <w:pPr>
      <w:pStyle w:val="DocTitle"/>
    </w:pPr>
    <w:r>
      <w:t>Job Description and</w:t>
    </w:r>
    <w:r w:rsidR="00013C10">
      <w:t xml:space="preserve"> </w:t>
    </w:r>
    <w:r>
      <w:t>P</w:t>
    </w:r>
    <w:r w:rsidR="00013C10">
      <w:t xml:space="preserve">erson </w:t>
    </w:r>
    <w:r>
      <w:t>S</w:t>
    </w:r>
    <w:r w:rsidR="00013C10">
      <w:t>pecification</w:t>
    </w:r>
  </w:p>
  <w:p w14:paraId="15BF0985" w14:textId="77777777" w:rsidR="0005274A" w:rsidRPr="0005274A" w:rsidRDefault="0005274A" w:rsidP="000527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 w16cid:durableId="945695377">
    <w:abstractNumId w:val="17"/>
  </w:num>
  <w:num w:numId="2" w16cid:durableId="1525481811">
    <w:abstractNumId w:val="0"/>
  </w:num>
  <w:num w:numId="3" w16cid:durableId="1358772830">
    <w:abstractNumId w:val="13"/>
  </w:num>
  <w:num w:numId="4" w16cid:durableId="435908604">
    <w:abstractNumId w:val="9"/>
  </w:num>
  <w:num w:numId="5" w16cid:durableId="1682202072">
    <w:abstractNumId w:val="10"/>
  </w:num>
  <w:num w:numId="6" w16cid:durableId="884950191">
    <w:abstractNumId w:val="7"/>
  </w:num>
  <w:num w:numId="7" w16cid:durableId="27418365">
    <w:abstractNumId w:val="3"/>
  </w:num>
  <w:num w:numId="8" w16cid:durableId="1119835619">
    <w:abstractNumId w:val="5"/>
  </w:num>
  <w:num w:numId="9" w16cid:durableId="532349461">
    <w:abstractNumId w:val="1"/>
  </w:num>
  <w:num w:numId="10" w16cid:durableId="1259873172">
    <w:abstractNumId w:val="8"/>
  </w:num>
  <w:num w:numId="11" w16cid:durableId="824979876">
    <w:abstractNumId w:val="4"/>
  </w:num>
  <w:num w:numId="12" w16cid:durableId="866287377">
    <w:abstractNumId w:val="14"/>
  </w:num>
  <w:num w:numId="13" w16cid:durableId="653878961">
    <w:abstractNumId w:val="15"/>
  </w:num>
  <w:num w:numId="14" w16cid:durableId="982856719">
    <w:abstractNumId w:val="6"/>
  </w:num>
  <w:num w:numId="15" w16cid:durableId="99303985">
    <w:abstractNumId w:val="2"/>
  </w:num>
  <w:num w:numId="16" w16cid:durableId="207645934">
    <w:abstractNumId w:val="11"/>
  </w:num>
  <w:num w:numId="17" w16cid:durableId="1493182279">
    <w:abstractNumId w:val="12"/>
  </w:num>
  <w:num w:numId="18" w16cid:durableId="520630708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476"/>
    <w:rsid w:val="0000043D"/>
    <w:rsid w:val="00013C10"/>
    <w:rsid w:val="00015087"/>
    <w:rsid w:val="0005274A"/>
    <w:rsid w:val="00060C8C"/>
    <w:rsid w:val="00062768"/>
    <w:rsid w:val="00063081"/>
    <w:rsid w:val="00071653"/>
    <w:rsid w:val="000824F4"/>
    <w:rsid w:val="00092818"/>
    <w:rsid w:val="000978E8"/>
    <w:rsid w:val="000B1DED"/>
    <w:rsid w:val="000B4E5A"/>
    <w:rsid w:val="00102BCB"/>
    <w:rsid w:val="0012209D"/>
    <w:rsid w:val="001532E2"/>
    <w:rsid w:val="00156F2F"/>
    <w:rsid w:val="00166E32"/>
    <w:rsid w:val="001670BA"/>
    <w:rsid w:val="0018144C"/>
    <w:rsid w:val="00182131"/>
    <w:rsid w:val="001840EA"/>
    <w:rsid w:val="001B0D43"/>
    <w:rsid w:val="001B6986"/>
    <w:rsid w:val="001C5C5C"/>
    <w:rsid w:val="001D0B37"/>
    <w:rsid w:val="001D5201"/>
    <w:rsid w:val="001E24BE"/>
    <w:rsid w:val="00205458"/>
    <w:rsid w:val="00236BFE"/>
    <w:rsid w:val="002404AE"/>
    <w:rsid w:val="00241441"/>
    <w:rsid w:val="0024539C"/>
    <w:rsid w:val="00254722"/>
    <w:rsid w:val="002547F5"/>
    <w:rsid w:val="00260333"/>
    <w:rsid w:val="00260B1D"/>
    <w:rsid w:val="0026575F"/>
    <w:rsid w:val="00266C6A"/>
    <w:rsid w:val="0028509A"/>
    <w:rsid w:val="00287575"/>
    <w:rsid w:val="00294D1D"/>
    <w:rsid w:val="0029789A"/>
    <w:rsid w:val="002A70BE"/>
    <w:rsid w:val="002C6198"/>
    <w:rsid w:val="002D4DF4"/>
    <w:rsid w:val="002D76AE"/>
    <w:rsid w:val="00312C9E"/>
    <w:rsid w:val="00313CC8"/>
    <w:rsid w:val="003178D9"/>
    <w:rsid w:val="0034151E"/>
    <w:rsid w:val="00343D93"/>
    <w:rsid w:val="00364B2C"/>
    <w:rsid w:val="003701F7"/>
    <w:rsid w:val="003A2001"/>
    <w:rsid w:val="003B0262"/>
    <w:rsid w:val="003B7540"/>
    <w:rsid w:val="004263FE"/>
    <w:rsid w:val="00463797"/>
    <w:rsid w:val="00467596"/>
    <w:rsid w:val="00474D00"/>
    <w:rsid w:val="004B2A50"/>
    <w:rsid w:val="004C0252"/>
    <w:rsid w:val="004C54BB"/>
    <w:rsid w:val="004E436E"/>
    <w:rsid w:val="0051744C"/>
    <w:rsid w:val="00524005"/>
    <w:rsid w:val="00541CE0"/>
    <w:rsid w:val="005534E1"/>
    <w:rsid w:val="00573487"/>
    <w:rsid w:val="00580AA7"/>
    <w:rsid w:val="00580CBF"/>
    <w:rsid w:val="00584578"/>
    <w:rsid w:val="005907B3"/>
    <w:rsid w:val="005949FA"/>
    <w:rsid w:val="005D44D1"/>
    <w:rsid w:val="00601F61"/>
    <w:rsid w:val="00617FAD"/>
    <w:rsid w:val="006249FD"/>
    <w:rsid w:val="006279D0"/>
    <w:rsid w:val="006437C3"/>
    <w:rsid w:val="00651280"/>
    <w:rsid w:val="00671F76"/>
    <w:rsid w:val="00680547"/>
    <w:rsid w:val="00695D76"/>
    <w:rsid w:val="006A1ABD"/>
    <w:rsid w:val="006B1AF6"/>
    <w:rsid w:val="006F44EB"/>
    <w:rsid w:val="00702D64"/>
    <w:rsid w:val="0070376B"/>
    <w:rsid w:val="00746AEB"/>
    <w:rsid w:val="00761108"/>
    <w:rsid w:val="00791076"/>
    <w:rsid w:val="0079197B"/>
    <w:rsid w:val="00791A2A"/>
    <w:rsid w:val="007C22CC"/>
    <w:rsid w:val="007C6FAA"/>
    <w:rsid w:val="007E2D19"/>
    <w:rsid w:val="007F2AEA"/>
    <w:rsid w:val="00803487"/>
    <w:rsid w:val="00813365"/>
    <w:rsid w:val="00813A2C"/>
    <w:rsid w:val="0082020C"/>
    <w:rsid w:val="0082075E"/>
    <w:rsid w:val="008443D8"/>
    <w:rsid w:val="00854B1E"/>
    <w:rsid w:val="00856B8A"/>
    <w:rsid w:val="00876272"/>
    <w:rsid w:val="00883499"/>
    <w:rsid w:val="00885FD1"/>
    <w:rsid w:val="008961F9"/>
    <w:rsid w:val="008D52C9"/>
    <w:rsid w:val="008F03C7"/>
    <w:rsid w:val="008F0C7E"/>
    <w:rsid w:val="009064A9"/>
    <w:rsid w:val="009419A4"/>
    <w:rsid w:val="00945F4B"/>
    <w:rsid w:val="009464AF"/>
    <w:rsid w:val="00954E47"/>
    <w:rsid w:val="00965BFB"/>
    <w:rsid w:val="00970E28"/>
    <w:rsid w:val="0098120F"/>
    <w:rsid w:val="00996476"/>
    <w:rsid w:val="009F2809"/>
    <w:rsid w:val="00A021B7"/>
    <w:rsid w:val="00A131D9"/>
    <w:rsid w:val="00A14888"/>
    <w:rsid w:val="00A23226"/>
    <w:rsid w:val="00A34296"/>
    <w:rsid w:val="00A521A9"/>
    <w:rsid w:val="00A7244A"/>
    <w:rsid w:val="00A7690B"/>
    <w:rsid w:val="00A8164E"/>
    <w:rsid w:val="00A925C0"/>
    <w:rsid w:val="00AA3CB5"/>
    <w:rsid w:val="00AC2B17"/>
    <w:rsid w:val="00AD2E4A"/>
    <w:rsid w:val="00AE1CA0"/>
    <w:rsid w:val="00AE39DC"/>
    <w:rsid w:val="00AE4DC4"/>
    <w:rsid w:val="00B02F38"/>
    <w:rsid w:val="00B219C9"/>
    <w:rsid w:val="00B270A3"/>
    <w:rsid w:val="00B430BB"/>
    <w:rsid w:val="00B5719D"/>
    <w:rsid w:val="00B84C12"/>
    <w:rsid w:val="00BA3758"/>
    <w:rsid w:val="00BB4A42"/>
    <w:rsid w:val="00BB7845"/>
    <w:rsid w:val="00BE3A4E"/>
    <w:rsid w:val="00BE4BA4"/>
    <w:rsid w:val="00BE7CAB"/>
    <w:rsid w:val="00BF1CC6"/>
    <w:rsid w:val="00C907D0"/>
    <w:rsid w:val="00CB1F23"/>
    <w:rsid w:val="00CD04F0"/>
    <w:rsid w:val="00CE3A26"/>
    <w:rsid w:val="00D11D7F"/>
    <w:rsid w:val="00D16D9D"/>
    <w:rsid w:val="00D3349E"/>
    <w:rsid w:val="00D50678"/>
    <w:rsid w:val="00D54AA2"/>
    <w:rsid w:val="00D55315"/>
    <w:rsid w:val="00D5587F"/>
    <w:rsid w:val="00D65B56"/>
    <w:rsid w:val="00D67D41"/>
    <w:rsid w:val="00D73BB9"/>
    <w:rsid w:val="00D861E8"/>
    <w:rsid w:val="00DA41F1"/>
    <w:rsid w:val="00DC0186"/>
    <w:rsid w:val="00DC174F"/>
    <w:rsid w:val="00DC1CE3"/>
    <w:rsid w:val="00DE553C"/>
    <w:rsid w:val="00DE5621"/>
    <w:rsid w:val="00E25775"/>
    <w:rsid w:val="00E264FD"/>
    <w:rsid w:val="00E363B8"/>
    <w:rsid w:val="00E63AC1"/>
    <w:rsid w:val="00E96015"/>
    <w:rsid w:val="00EB589D"/>
    <w:rsid w:val="00ED2E52"/>
    <w:rsid w:val="00EE13FB"/>
    <w:rsid w:val="00F01EA0"/>
    <w:rsid w:val="00F135E0"/>
    <w:rsid w:val="00F378D2"/>
    <w:rsid w:val="00F84583"/>
    <w:rsid w:val="00F85DED"/>
    <w:rsid w:val="00F90F90"/>
    <w:rsid w:val="00FB7297"/>
    <w:rsid w:val="00FC2ADA"/>
    <w:rsid w:val="00FF140B"/>
    <w:rsid w:val="00F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4:docId w14:val="15BF0867"/>
  <w15:docId w15:val="{8D949BDF-ADE0-483D-8D80-BD17EBC3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8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w1n16\AppData\Local\Microsoft\Windows\INetCache\Content.MSO\6A41FF4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BA587C03D224DB3C51DCF5D7E5D8A" ma:contentTypeVersion="1" ma:contentTypeDescription="Create a new document." ma:contentTypeScope="" ma:versionID="c3366d8a13f72805a88fdcdca53a63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43ADC7-39F8-42BB-A730-521548880F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6114AF-38CC-42E4-89B1-C1426E2A0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9B00AF-6429-4151-8FB6-BEF45C3DBF8F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6A41FF4C.dot</Template>
  <TotalTime>1</TotalTime>
  <Pages>5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Technician</vt:lpstr>
    </vt:vector>
  </TitlesOfParts>
  <Company>Southampton University</Company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Technician</dc:title>
  <dc:creator>Newton-Woof K.</dc:creator>
  <cp:keywords>V0.1</cp:keywords>
  <cp:lastModifiedBy>Kevin Smith</cp:lastModifiedBy>
  <cp:revision>2</cp:revision>
  <cp:lastPrinted>2008-01-14T17:11:00Z</cp:lastPrinted>
  <dcterms:created xsi:type="dcterms:W3CDTF">2024-02-20T12:57:00Z</dcterms:created>
  <dcterms:modified xsi:type="dcterms:W3CDTF">2024-02-20T12:57:00Z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0x0101003BEBA587C03D224DB3C51DCF5D7E5D8A</vt:lpwstr>
  </property>
</Properties>
</file>